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1" w:rsidRPr="009A26CC" w:rsidRDefault="00D71B31" w:rsidP="00D71B3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A26CC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D71B31" w:rsidRPr="009A26CC" w:rsidRDefault="00D71B31" w:rsidP="00D71B31">
      <w:pPr>
        <w:spacing w:line="360" w:lineRule="auto"/>
        <w:jc w:val="center"/>
        <w:rPr>
          <w:b/>
          <w:sz w:val="32"/>
          <w:szCs w:val="32"/>
        </w:rPr>
      </w:pPr>
      <w:r w:rsidRPr="009A26CC">
        <w:rPr>
          <w:b/>
          <w:sz w:val="32"/>
          <w:szCs w:val="32"/>
        </w:rPr>
        <w:t>«Средняя общеобразовательная школа № 16</w:t>
      </w: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  <w:r w:rsidRPr="009A26CC">
        <w:rPr>
          <w:b/>
          <w:sz w:val="32"/>
          <w:szCs w:val="32"/>
        </w:rPr>
        <w:t>с углубленным изучением отдельных предметов»</w:t>
      </w: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</w:p>
    <w:p w:rsidR="00D71B31" w:rsidRDefault="00D71B31" w:rsidP="00D71B31">
      <w:pPr>
        <w:spacing w:line="360" w:lineRule="auto"/>
        <w:jc w:val="center"/>
        <w:rPr>
          <w:b/>
          <w:sz w:val="32"/>
          <w:szCs w:val="32"/>
        </w:rPr>
      </w:pPr>
    </w:p>
    <w:p w:rsidR="00D71B31" w:rsidRPr="009A26CC" w:rsidRDefault="00D71B31" w:rsidP="00D71B3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Педагогический</w:t>
      </w:r>
      <w:r w:rsidRPr="009A26CC">
        <w:rPr>
          <w:b/>
          <w:sz w:val="36"/>
          <w:szCs w:val="36"/>
        </w:rPr>
        <w:t xml:space="preserve"> проект </w:t>
      </w:r>
    </w:p>
    <w:p w:rsidR="00D71B31" w:rsidRPr="009A26CC" w:rsidRDefault="00D71B31" w:rsidP="00D71B31">
      <w:pPr>
        <w:spacing w:line="360" w:lineRule="auto"/>
        <w:jc w:val="center"/>
        <w:rPr>
          <w:b/>
          <w:sz w:val="36"/>
          <w:szCs w:val="36"/>
        </w:rPr>
      </w:pPr>
      <w:r w:rsidRPr="009A26CC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Интеграция физико-математического образования</w:t>
      </w:r>
      <w:r w:rsidRPr="009A26CC">
        <w:rPr>
          <w:b/>
          <w:sz w:val="36"/>
          <w:szCs w:val="36"/>
        </w:rPr>
        <w:t>»</w:t>
      </w: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Pr="00C43B26" w:rsidRDefault="00257AA9" w:rsidP="00D71B3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71B31" w:rsidRPr="00C43B26">
        <w:rPr>
          <w:b/>
          <w:sz w:val="28"/>
          <w:szCs w:val="28"/>
        </w:rPr>
        <w:t xml:space="preserve">Разработчики проекта: </w:t>
      </w:r>
    </w:p>
    <w:p w:rsidR="00D71B31" w:rsidRPr="00C43B26" w:rsidRDefault="00257AA9" w:rsidP="00257AA9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1B31" w:rsidRPr="00C43B26">
        <w:rPr>
          <w:b/>
          <w:sz w:val="28"/>
          <w:szCs w:val="28"/>
        </w:rPr>
        <w:t>Колосова В.Ю</w:t>
      </w:r>
      <w:r w:rsidR="00D71B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71B31" w:rsidRPr="00C43B26">
        <w:rPr>
          <w:b/>
          <w:sz w:val="28"/>
          <w:szCs w:val="28"/>
        </w:rPr>
        <w:t xml:space="preserve"> учитель </w:t>
      </w:r>
      <w:r w:rsidR="00D71B31">
        <w:rPr>
          <w:b/>
          <w:sz w:val="28"/>
          <w:szCs w:val="28"/>
        </w:rPr>
        <w:t>м</w:t>
      </w:r>
      <w:r w:rsidR="00D71B31" w:rsidRPr="00C43B26">
        <w:rPr>
          <w:b/>
          <w:sz w:val="28"/>
          <w:szCs w:val="28"/>
        </w:rPr>
        <w:t>атематики</w:t>
      </w:r>
    </w:p>
    <w:p w:rsidR="00D71B31" w:rsidRPr="00C43B26" w:rsidRDefault="00D71B31" w:rsidP="00257AA9">
      <w:pPr>
        <w:jc w:val="right"/>
        <w:rPr>
          <w:b/>
          <w:sz w:val="28"/>
          <w:szCs w:val="28"/>
        </w:rPr>
      </w:pPr>
      <w:r w:rsidRPr="00C43B26">
        <w:rPr>
          <w:b/>
          <w:sz w:val="28"/>
          <w:szCs w:val="28"/>
        </w:rPr>
        <w:t>Полунина Л.В.</w:t>
      </w:r>
      <w:r w:rsidR="00257AA9">
        <w:rPr>
          <w:b/>
          <w:sz w:val="28"/>
          <w:szCs w:val="28"/>
        </w:rPr>
        <w:t xml:space="preserve"> ответственная за методработу</w:t>
      </w:r>
    </w:p>
    <w:p w:rsidR="00D71B31" w:rsidRPr="00C43B26" w:rsidRDefault="00257AA9" w:rsidP="00257AA9">
      <w:pPr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0BA4" w:rsidRPr="00C43B26">
        <w:rPr>
          <w:b/>
          <w:sz w:val="28"/>
          <w:szCs w:val="28"/>
        </w:rPr>
        <w:t>Увицкая</w:t>
      </w:r>
      <w:r w:rsidR="00970BA4">
        <w:rPr>
          <w:b/>
          <w:sz w:val="28"/>
          <w:szCs w:val="28"/>
        </w:rPr>
        <w:t xml:space="preserve"> </w:t>
      </w:r>
      <w:r w:rsidR="00970BA4" w:rsidRPr="00C43B26">
        <w:rPr>
          <w:b/>
          <w:sz w:val="28"/>
          <w:szCs w:val="28"/>
        </w:rPr>
        <w:t>Е.С</w:t>
      </w:r>
      <w:r w:rsidR="00D71B31" w:rsidRPr="00C43B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71B31">
        <w:rPr>
          <w:b/>
          <w:sz w:val="28"/>
          <w:szCs w:val="28"/>
        </w:rPr>
        <w:t>учитель физики</w:t>
      </w:r>
    </w:p>
    <w:p w:rsidR="00D71B31" w:rsidRPr="00C43B26" w:rsidRDefault="00D71B31" w:rsidP="00D71B31">
      <w:pPr>
        <w:ind w:left="360"/>
        <w:rPr>
          <w:b/>
          <w:sz w:val="28"/>
          <w:szCs w:val="28"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ind w:left="360"/>
        <w:rPr>
          <w:b/>
        </w:rPr>
      </w:pPr>
    </w:p>
    <w:p w:rsidR="00D71B31" w:rsidRDefault="00D71B31" w:rsidP="00D71B31">
      <w:pPr>
        <w:jc w:val="center"/>
        <w:rPr>
          <w:b/>
          <w:sz w:val="36"/>
          <w:szCs w:val="36"/>
        </w:rPr>
      </w:pPr>
    </w:p>
    <w:p w:rsidR="00D71B31" w:rsidRDefault="00D71B31" w:rsidP="00D71B31">
      <w:pPr>
        <w:jc w:val="center"/>
        <w:rPr>
          <w:b/>
          <w:sz w:val="36"/>
          <w:szCs w:val="36"/>
        </w:rPr>
      </w:pPr>
      <w:r w:rsidRPr="009A26CC">
        <w:rPr>
          <w:b/>
          <w:sz w:val="36"/>
          <w:szCs w:val="36"/>
        </w:rPr>
        <w:t>Лысьва 201</w:t>
      </w:r>
      <w:r>
        <w:rPr>
          <w:b/>
          <w:sz w:val="36"/>
          <w:szCs w:val="36"/>
        </w:rPr>
        <w:t>4</w:t>
      </w:r>
    </w:p>
    <w:p w:rsidR="00D71B31" w:rsidRPr="009A26CC" w:rsidRDefault="00D71B31" w:rsidP="00D71B31">
      <w:pPr>
        <w:jc w:val="center"/>
        <w:rPr>
          <w:b/>
          <w:sz w:val="36"/>
          <w:szCs w:val="36"/>
        </w:rPr>
      </w:pPr>
    </w:p>
    <w:p w:rsidR="00D71B31" w:rsidRDefault="00D71B31" w:rsidP="0054409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366A8">
        <w:rPr>
          <w:b/>
          <w:sz w:val="28"/>
          <w:szCs w:val="28"/>
        </w:rPr>
        <w:t>Краткое описание проекта</w:t>
      </w:r>
    </w:p>
    <w:p w:rsidR="00D71B31" w:rsidRPr="00257AA9" w:rsidRDefault="00D71B31" w:rsidP="00544094">
      <w:pPr>
        <w:ind w:left="720"/>
        <w:jc w:val="right"/>
        <w:textAlignment w:val="baseline"/>
        <w:rPr>
          <w:rFonts w:eastAsia="+mn-ea"/>
          <w:bCs/>
          <w:kern w:val="24"/>
          <w:sz w:val="28"/>
          <w:szCs w:val="28"/>
        </w:rPr>
      </w:pPr>
      <w:r w:rsidRPr="00257AA9">
        <w:rPr>
          <w:rFonts w:eastAsia="+mn-ea"/>
          <w:bCs/>
          <w:kern w:val="24"/>
          <w:sz w:val="28"/>
          <w:szCs w:val="28"/>
        </w:rPr>
        <w:t xml:space="preserve">Наука становится наукой постольку, </w:t>
      </w:r>
    </w:p>
    <w:p w:rsidR="00D71B31" w:rsidRPr="00257AA9" w:rsidRDefault="00D71B31" w:rsidP="00544094">
      <w:pPr>
        <w:ind w:left="720"/>
        <w:jc w:val="right"/>
        <w:textAlignment w:val="baseline"/>
        <w:rPr>
          <w:rFonts w:eastAsia="+mn-ea"/>
          <w:bCs/>
          <w:kern w:val="24"/>
          <w:sz w:val="28"/>
          <w:szCs w:val="28"/>
        </w:rPr>
      </w:pPr>
      <w:r w:rsidRPr="00257AA9">
        <w:rPr>
          <w:rFonts w:eastAsia="+mn-ea"/>
          <w:bCs/>
          <w:kern w:val="24"/>
          <w:sz w:val="28"/>
          <w:szCs w:val="28"/>
        </w:rPr>
        <w:t>поскольку в нее  проникает число.</w:t>
      </w:r>
    </w:p>
    <w:p w:rsidR="00D71B31" w:rsidRPr="00257AA9" w:rsidRDefault="00D71B31" w:rsidP="00544094">
      <w:pPr>
        <w:pStyle w:val="a4"/>
        <w:spacing w:before="0" w:beforeAutospacing="0" w:after="0" w:afterAutospacing="0"/>
        <w:ind w:left="720"/>
        <w:jc w:val="right"/>
        <w:textAlignment w:val="baseline"/>
        <w:rPr>
          <w:sz w:val="28"/>
          <w:szCs w:val="28"/>
        </w:rPr>
      </w:pPr>
      <w:r w:rsidRPr="00257AA9">
        <w:rPr>
          <w:b/>
          <w:bCs/>
          <w:kern w:val="24"/>
          <w:sz w:val="28"/>
          <w:szCs w:val="28"/>
        </w:rPr>
        <w:t xml:space="preserve">Эмиль Борель </w:t>
      </w:r>
      <w:r w:rsidRPr="00257AA9">
        <w:rPr>
          <w:kern w:val="24"/>
          <w:sz w:val="28"/>
          <w:szCs w:val="28"/>
        </w:rPr>
        <w:t xml:space="preserve">                                                                                                                        французский математик</w:t>
      </w:r>
    </w:p>
    <w:p w:rsidR="00D71B31" w:rsidRPr="0097301A" w:rsidRDefault="00D71B31" w:rsidP="00544094">
      <w:pPr>
        <w:ind w:left="720"/>
        <w:textAlignment w:val="baseline"/>
        <w:rPr>
          <w:color w:val="00B050"/>
        </w:rPr>
      </w:pPr>
    </w:p>
    <w:p w:rsidR="00257AA9" w:rsidRDefault="00D71B31" w:rsidP="00544094">
      <w:pPr>
        <w:jc w:val="both"/>
        <w:textAlignment w:val="baseline"/>
      </w:pPr>
      <w:r w:rsidRPr="00257AA9">
        <w:rPr>
          <w:sz w:val="28"/>
          <w:szCs w:val="28"/>
        </w:rPr>
        <w:t>Математика и физика считаются наиболее трудными предметами школьного курса. Во все периоды развития человеческой мысли эти науки шли рядом, стимулируя обоюдный прогресс.</w:t>
      </w:r>
    </w:p>
    <w:p w:rsidR="00C10FA8" w:rsidRDefault="00C10FA8" w:rsidP="00544094">
      <w:pPr>
        <w:jc w:val="both"/>
        <w:textAlignment w:val="baseline"/>
        <w:rPr>
          <w:sz w:val="28"/>
          <w:szCs w:val="28"/>
        </w:rPr>
      </w:pPr>
    </w:p>
    <w:p w:rsidR="00D71B31" w:rsidRPr="00257AA9" w:rsidRDefault="00D71B31" w:rsidP="00544094">
      <w:pPr>
        <w:jc w:val="both"/>
        <w:textAlignment w:val="baseline"/>
      </w:pPr>
      <w:r w:rsidRPr="00257AA9">
        <w:rPr>
          <w:sz w:val="28"/>
          <w:szCs w:val="28"/>
        </w:rPr>
        <w:t xml:space="preserve"> Как правило,  непонимание какого – либо вопроса из физики или неумение решить физическую задачу часто связаны с отсутствием навыков анализа функциональных зависимостей, составления и решения математических уравнений, неумением проводить алгебраические преобразования и геометрические построения.</w:t>
      </w:r>
    </w:p>
    <w:p w:rsidR="00C10FA8" w:rsidRDefault="00C10FA8" w:rsidP="00544094">
      <w:pPr>
        <w:jc w:val="both"/>
        <w:rPr>
          <w:sz w:val="28"/>
          <w:szCs w:val="28"/>
        </w:rPr>
      </w:pPr>
    </w:p>
    <w:p w:rsidR="00D71B31" w:rsidRDefault="00D71B31" w:rsidP="00544094">
      <w:pPr>
        <w:jc w:val="both"/>
        <w:rPr>
          <w:color w:val="00B050"/>
          <w:sz w:val="28"/>
          <w:szCs w:val="28"/>
        </w:rPr>
      </w:pPr>
      <w:r w:rsidRPr="00D366A8">
        <w:rPr>
          <w:sz w:val="28"/>
          <w:szCs w:val="28"/>
        </w:rPr>
        <w:t>Проект «</w:t>
      </w:r>
      <w:r w:rsidRPr="005215BB">
        <w:rPr>
          <w:sz w:val="28"/>
          <w:szCs w:val="28"/>
        </w:rPr>
        <w:t>Интеграция физико-математического образования</w:t>
      </w:r>
      <w:r>
        <w:rPr>
          <w:sz w:val="28"/>
          <w:szCs w:val="28"/>
        </w:rPr>
        <w:t xml:space="preserve">» представляет  одну  из форм организации  </w:t>
      </w:r>
      <w:r w:rsidRPr="00257AA9">
        <w:rPr>
          <w:sz w:val="28"/>
          <w:szCs w:val="28"/>
        </w:rPr>
        <w:t>метапредметного подхода в образовании.</w:t>
      </w:r>
    </w:p>
    <w:p w:rsidR="00C10FA8" w:rsidRDefault="00C10FA8" w:rsidP="00544094">
      <w:pPr>
        <w:jc w:val="both"/>
        <w:rPr>
          <w:sz w:val="28"/>
          <w:szCs w:val="28"/>
        </w:rPr>
      </w:pPr>
    </w:p>
    <w:p w:rsidR="00D71B31" w:rsidRPr="00257AA9" w:rsidRDefault="00D71B31" w:rsidP="00544094">
      <w:pPr>
        <w:jc w:val="both"/>
        <w:rPr>
          <w:sz w:val="28"/>
          <w:szCs w:val="28"/>
        </w:rPr>
      </w:pPr>
      <w:r w:rsidRPr="00D366A8">
        <w:rPr>
          <w:sz w:val="28"/>
          <w:szCs w:val="28"/>
        </w:rPr>
        <w:t xml:space="preserve">Основная идея проекта - </w:t>
      </w:r>
      <w:r w:rsidRPr="00DE0608">
        <w:rPr>
          <w:sz w:val="28"/>
          <w:szCs w:val="28"/>
        </w:rPr>
        <w:t>организация</w:t>
      </w:r>
      <w:r w:rsidRPr="00D366A8">
        <w:rPr>
          <w:sz w:val="28"/>
          <w:szCs w:val="28"/>
        </w:rPr>
        <w:t xml:space="preserve"> практической деятельности </w:t>
      </w:r>
      <w:r>
        <w:rPr>
          <w:sz w:val="28"/>
          <w:szCs w:val="28"/>
        </w:rPr>
        <w:t xml:space="preserve">учащихся </w:t>
      </w:r>
      <w:r>
        <w:rPr>
          <w:color w:val="00B050"/>
          <w:sz w:val="28"/>
          <w:szCs w:val="28"/>
        </w:rPr>
        <w:t xml:space="preserve"> </w:t>
      </w:r>
      <w:r w:rsidRPr="00257AA9">
        <w:rPr>
          <w:sz w:val="28"/>
          <w:szCs w:val="28"/>
        </w:rPr>
        <w:t xml:space="preserve">школ города и района в области интеграции  преподавания физики и математики. </w:t>
      </w:r>
    </w:p>
    <w:p w:rsidR="00C10FA8" w:rsidRDefault="00C10FA8" w:rsidP="00544094">
      <w:pPr>
        <w:jc w:val="both"/>
        <w:rPr>
          <w:sz w:val="28"/>
          <w:szCs w:val="28"/>
        </w:rPr>
      </w:pPr>
    </w:p>
    <w:p w:rsidR="00D71B31" w:rsidRDefault="00D71B31" w:rsidP="0054409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деятельность позволит учащимся:</w:t>
      </w:r>
    </w:p>
    <w:p w:rsidR="00D71B31" w:rsidRPr="00257AA9" w:rsidRDefault="00D71B31" w:rsidP="0054409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257AA9">
        <w:rPr>
          <w:sz w:val="28"/>
          <w:szCs w:val="28"/>
        </w:rPr>
        <w:t>сформировать представления о природе на основе диалектического единства всех естественнонаучных знаний, в частности физики и математики</w:t>
      </w:r>
    </w:p>
    <w:p w:rsidR="00D71B31" w:rsidRPr="00257AA9" w:rsidRDefault="00D71B31" w:rsidP="0054409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257AA9">
        <w:rPr>
          <w:sz w:val="28"/>
          <w:szCs w:val="28"/>
        </w:rPr>
        <w:t>обеспечить систематичность знаний, которая ведёт к сознательному и прочному их усвоению</w:t>
      </w:r>
    </w:p>
    <w:p w:rsidR="00D71B31" w:rsidRPr="00257AA9" w:rsidRDefault="00D71B31" w:rsidP="00544094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257AA9">
        <w:rPr>
          <w:sz w:val="28"/>
          <w:szCs w:val="28"/>
        </w:rPr>
        <w:t>выработать у учащихся умения устанавливать всесторонние связи между понятиями и теориями</w:t>
      </w:r>
    </w:p>
    <w:p w:rsidR="00D71B31" w:rsidRPr="00861373" w:rsidRDefault="00D71B31" w:rsidP="00544094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углубить физико-математические знания учащихся, повысить качество подготовки к итоговой аттестации.</w:t>
      </w:r>
    </w:p>
    <w:p w:rsidR="00D71B31" w:rsidRPr="00D366A8" w:rsidRDefault="00D71B31" w:rsidP="00544094">
      <w:pPr>
        <w:jc w:val="both"/>
        <w:rPr>
          <w:sz w:val="28"/>
          <w:szCs w:val="28"/>
        </w:rPr>
      </w:pPr>
      <w:r w:rsidRPr="00D366A8">
        <w:rPr>
          <w:b/>
          <w:sz w:val="28"/>
          <w:szCs w:val="28"/>
        </w:rPr>
        <w:t>Информационная карта  проекта:</w:t>
      </w:r>
    </w:p>
    <w:p w:rsidR="00D71B31" w:rsidRPr="00D366A8" w:rsidRDefault="00D71B31" w:rsidP="00544094">
      <w:pPr>
        <w:jc w:val="both"/>
        <w:rPr>
          <w:sz w:val="28"/>
          <w:szCs w:val="28"/>
        </w:rPr>
      </w:pPr>
      <w:r w:rsidRPr="00D366A8">
        <w:rPr>
          <w:sz w:val="28"/>
          <w:szCs w:val="28"/>
        </w:rPr>
        <w:t xml:space="preserve">Проект является </w:t>
      </w:r>
      <w:r>
        <w:rPr>
          <w:sz w:val="28"/>
          <w:szCs w:val="28"/>
        </w:rPr>
        <w:t>педагоги</w:t>
      </w:r>
      <w:r w:rsidRPr="00D366A8">
        <w:rPr>
          <w:sz w:val="28"/>
          <w:szCs w:val="28"/>
        </w:rPr>
        <w:t>ческим, среднесрочный</w:t>
      </w:r>
      <w:r>
        <w:rPr>
          <w:sz w:val="28"/>
          <w:szCs w:val="28"/>
        </w:rPr>
        <w:t xml:space="preserve"> (3 года)</w:t>
      </w:r>
      <w:r w:rsidRPr="00D366A8">
        <w:rPr>
          <w:sz w:val="28"/>
          <w:szCs w:val="28"/>
        </w:rPr>
        <w:t>.</w:t>
      </w:r>
    </w:p>
    <w:p w:rsidR="00D71B31" w:rsidRPr="00D366A8" w:rsidRDefault="00D71B31" w:rsidP="00544094">
      <w:pPr>
        <w:jc w:val="both"/>
        <w:rPr>
          <w:sz w:val="28"/>
          <w:szCs w:val="28"/>
        </w:rPr>
      </w:pPr>
    </w:p>
    <w:p w:rsidR="00D71B31" w:rsidRPr="00D366A8" w:rsidRDefault="00D71B31" w:rsidP="00544094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D366A8">
        <w:rPr>
          <w:b/>
          <w:bCs/>
          <w:sz w:val="28"/>
          <w:szCs w:val="28"/>
        </w:rPr>
        <w:t>География проекта:</w:t>
      </w:r>
    </w:p>
    <w:p w:rsidR="00D71B31" w:rsidRPr="00D366A8" w:rsidRDefault="00D71B31" w:rsidP="00544094">
      <w:pPr>
        <w:tabs>
          <w:tab w:val="left" w:pos="1080"/>
        </w:tabs>
        <w:jc w:val="both"/>
        <w:rPr>
          <w:bCs/>
          <w:sz w:val="28"/>
          <w:szCs w:val="28"/>
        </w:rPr>
      </w:pPr>
      <w:r w:rsidRPr="00D366A8">
        <w:rPr>
          <w:bCs/>
          <w:sz w:val="28"/>
          <w:szCs w:val="28"/>
        </w:rPr>
        <w:t>Образовательные учреждения Лысьвенского муниципального района</w:t>
      </w:r>
    </w:p>
    <w:p w:rsidR="00D71B31" w:rsidRPr="00D366A8" w:rsidRDefault="00D71B31" w:rsidP="00544094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D71B31" w:rsidRPr="00C10FA8" w:rsidRDefault="00D71B31" w:rsidP="00544094">
      <w:pPr>
        <w:jc w:val="both"/>
        <w:rPr>
          <w:b/>
          <w:bCs/>
          <w:sz w:val="28"/>
          <w:szCs w:val="28"/>
        </w:rPr>
      </w:pPr>
      <w:r w:rsidRPr="00D366A8">
        <w:rPr>
          <w:b/>
          <w:bCs/>
          <w:sz w:val="28"/>
          <w:szCs w:val="28"/>
        </w:rPr>
        <w:t xml:space="preserve">Сроки реализации проекта: </w:t>
      </w:r>
      <w:r>
        <w:rPr>
          <w:bCs/>
          <w:sz w:val="28"/>
          <w:szCs w:val="28"/>
        </w:rPr>
        <w:t>2014 – 2017 годы</w:t>
      </w:r>
    </w:p>
    <w:p w:rsidR="00D71B31" w:rsidRPr="00D366A8" w:rsidRDefault="00D71B31" w:rsidP="00544094">
      <w:pPr>
        <w:jc w:val="both"/>
        <w:rPr>
          <w:bCs/>
          <w:sz w:val="28"/>
          <w:szCs w:val="28"/>
        </w:rPr>
      </w:pPr>
    </w:p>
    <w:p w:rsidR="00D71B31" w:rsidRPr="00C10FA8" w:rsidRDefault="00D71B31" w:rsidP="00544094">
      <w:pPr>
        <w:jc w:val="both"/>
        <w:rPr>
          <w:b/>
          <w:bCs/>
          <w:sz w:val="28"/>
          <w:szCs w:val="28"/>
        </w:rPr>
      </w:pPr>
      <w:r w:rsidRPr="00D366A8">
        <w:rPr>
          <w:b/>
          <w:bCs/>
          <w:sz w:val="28"/>
          <w:szCs w:val="28"/>
        </w:rPr>
        <w:t>Участники:</w:t>
      </w:r>
      <w:r w:rsidR="00C10FA8">
        <w:rPr>
          <w:b/>
          <w:bCs/>
          <w:sz w:val="28"/>
          <w:szCs w:val="28"/>
        </w:rPr>
        <w:t xml:space="preserve"> </w:t>
      </w:r>
      <w:r w:rsidRPr="00D366A8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>ЛФ ПНИПУ</w:t>
      </w:r>
      <w:r w:rsidRPr="00D366A8">
        <w:rPr>
          <w:sz w:val="28"/>
          <w:szCs w:val="28"/>
        </w:rPr>
        <w:t xml:space="preserve">, директор и заместители директора школ, психолог, учитель информатики, </w:t>
      </w:r>
      <w:r w:rsidRPr="00C10FA8">
        <w:rPr>
          <w:sz w:val="28"/>
          <w:szCs w:val="28"/>
        </w:rPr>
        <w:t>учащиеся 7 – 11 кл</w:t>
      </w:r>
      <w:r w:rsidR="00C10FA8">
        <w:rPr>
          <w:sz w:val="28"/>
          <w:szCs w:val="28"/>
        </w:rPr>
        <w:t>ассов</w:t>
      </w:r>
      <w:r w:rsidRPr="00D366A8">
        <w:rPr>
          <w:sz w:val="28"/>
          <w:szCs w:val="28"/>
        </w:rPr>
        <w:t xml:space="preserve">, учителя физики </w:t>
      </w:r>
      <w:r>
        <w:rPr>
          <w:sz w:val="28"/>
          <w:szCs w:val="28"/>
        </w:rPr>
        <w:t xml:space="preserve">и математики </w:t>
      </w:r>
    </w:p>
    <w:p w:rsidR="00D71B31" w:rsidRDefault="00D71B31" w:rsidP="00544094">
      <w:pPr>
        <w:jc w:val="both"/>
        <w:rPr>
          <w:b/>
          <w:sz w:val="28"/>
          <w:szCs w:val="28"/>
        </w:rPr>
      </w:pPr>
    </w:p>
    <w:p w:rsidR="00D71B31" w:rsidRPr="00C10FA8" w:rsidRDefault="00D71B31" w:rsidP="00544094">
      <w:pPr>
        <w:jc w:val="both"/>
        <w:rPr>
          <w:sz w:val="28"/>
          <w:szCs w:val="28"/>
        </w:rPr>
      </w:pPr>
      <w:r w:rsidRPr="00D366A8">
        <w:rPr>
          <w:b/>
          <w:sz w:val="28"/>
          <w:szCs w:val="28"/>
        </w:rPr>
        <w:t xml:space="preserve">Благополучатели: </w:t>
      </w:r>
      <w:r w:rsidRPr="00D366A8">
        <w:rPr>
          <w:sz w:val="28"/>
          <w:szCs w:val="28"/>
        </w:rPr>
        <w:t>дети, родители, педагоги</w:t>
      </w:r>
    </w:p>
    <w:p w:rsidR="00D71B31" w:rsidRPr="00D366A8" w:rsidRDefault="00D71B31" w:rsidP="00D71B31">
      <w:pPr>
        <w:rPr>
          <w:b/>
          <w:sz w:val="28"/>
          <w:szCs w:val="28"/>
        </w:rPr>
      </w:pPr>
    </w:p>
    <w:p w:rsidR="00D71B31" w:rsidRDefault="00D71B31" w:rsidP="00D71B31">
      <w:pPr>
        <w:rPr>
          <w:b/>
          <w:sz w:val="28"/>
          <w:szCs w:val="28"/>
        </w:rPr>
      </w:pPr>
      <w:r w:rsidRPr="00D366A8">
        <w:rPr>
          <w:b/>
          <w:sz w:val="28"/>
          <w:szCs w:val="28"/>
        </w:rPr>
        <w:lastRenderedPageBreak/>
        <w:t>2.Актуальность и новизна проекта</w:t>
      </w:r>
    </w:p>
    <w:p w:rsidR="00D71B31" w:rsidRPr="00D366A8" w:rsidRDefault="00D71B31" w:rsidP="00D71B31">
      <w:pPr>
        <w:rPr>
          <w:b/>
          <w:sz w:val="28"/>
          <w:szCs w:val="28"/>
        </w:rPr>
      </w:pPr>
    </w:p>
    <w:p w:rsidR="00D71B31" w:rsidRPr="00C10FA8" w:rsidRDefault="00D71B31" w:rsidP="00C415D7">
      <w:pPr>
        <w:jc w:val="both"/>
        <w:rPr>
          <w:sz w:val="28"/>
          <w:szCs w:val="28"/>
        </w:rPr>
      </w:pPr>
      <w:r w:rsidRPr="00C10FA8">
        <w:rPr>
          <w:sz w:val="28"/>
          <w:szCs w:val="28"/>
        </w:rPr>
        <w:t>Метапредметный подход в образовании был разработан для того, чтобы решить проблему разобщенности, оторванности друг от друга разных научных дисциплин и, как следствие, учебных предметов.</w:t>
      </w:r>
    </w:p>
    <w:p w:rsidR="006F6AD0" w:rsidRDefault="006F6AD0" w:rsidP="00C415D7">
      <w:pPr>
        <w:jc w:val="both"/>
        <w:rPr>
          <w:sz w:val="28"/>
          <w:szCs w:val="28"/>
        </w:rPr>
      </w:pPr>
    </w:p>
    <w:p w:rsidR="00D71B31" w:rsidRPr="00C10FA8" w:rsidRDefault="00D71B31" w:rsidP="00C415D7">
      <w:pPr>
        <w:jc w:val="both"/>
        <w:rPr>
          <w:sz w:val="28"/>
          <w:szCs w:val="28"/>
        </w:rPr>
      </w:pPr>
      <w:r w:rsidRPr="00C10FA8">
        <w:rPr>
          <w:sz w:val="28"/>
          <w:szCs w:val="28"/>
        </w:rPr>
        <w:t>XXI век характеризуется возникновением комплексных проблем, решение которых предполагает в первую очередь меж</w:t>
      </w:r>
      <w:r w:rsidR="00C10FA8" w:rsidRPr="00C10FA8">
        <w:rPr>
          <w:sz w:val="28"/>
          <w:szCs w:val="28"/>
        </w:rPr>
        <w:t>дисциплинарное взаимодействие (</w:t>
      </w:r>
      <w:r w:rsidRPr="00C10FA8">
        <w:rPr>
          <w:sz w:val="28"/>
          <w:szCs w:val="28"/>
        </w:rPr>
        <w:t>например, ликвидация последствий взрыва атомного реактора в  Чернобыле, ликвидация последствий аварии, произошедшей в Мексиканском заливе на глубоководной нефтедобывающей платформе компании Бритиш П</w:t>
      </w:r>
      <w:r w:rsidR="00C10FA8" w:rsidRPr="00C10FA8">
        <w:rPr>
          <w:sz w:val="28"/>
          <w:szCs w:val="28"/>
        </w:rPr>
        <w:t>етролеум (ВР) и т. д.</w:t>
      </w:r>
      <w:r w:rsidRPr="00C10FA8">
        <w:rPr>
          <w:sz w:val="28"/>
          <w:szCs w:val="28"/>
        </w:rPr>
        <w:t>)</w:t>
      </w:r>
    </w:p>
    <w:p w:rsidR="006F6AD0" w:rsidRDefault="006F6AD0" w:rsidP="00C415D7">
      <w:pPr>
        <w:jc w:val="both"/>
        <w:rPr>
          <w:sz w:val="28"/>
          <w:szCs w:val="28"/>
        </w:rPr>
      </w:pPr>
    </w:p>
    <w:p w:rsidR="00D71B31" w:rsidRPr="00C10FA8" w:rsidRDefault="00D71B31" w:rsidP="00C415D7">
      <w:pPr>
        <w:jc w:val="both"/>
        <w:rPr>
          <w:sz w:val="28"/>
          <w:szCs w:val="28"/>
        </w:rPr>
      </w:pPr>
      <w:r w:rsidRPr="00C10FA8">
        <w:rPr>
          <w:sz w:val="28"/>
          <w:szCs w:val="28"/>
        </w:rPr>
        <w:t>Значение метапредметного подхода в образовании состоит в том, что он позволяет сохранять и отстаивать в обществе культуру мышления и культуру формирования целостного мировоззрения.</w:t>
      </w:r>
    </w:p>
    <w:p w:rsidR="006F6AD0" w:rsidRDefault="006F6AD0" w:rsidP="00C415D7">
      <w:pPr>
        <w:jc w:val="both"/>
        <w:rPr>
          <w:sz w:val="28"/>
          <w:szCs w:val="28"/>
        </w:rPr>
      </w:pPr>
    </w:p>
    <w:p w:rsidR="00D71B31" w:rsidRPr="00C10FA8" w:rsidRDefault="00D71B31" w:rsidP="00C415D7">
      <w:pPr>
        <w:jc w:val="both"/>
        <w:rPr>
          <w:sz w:val="28"/>
          <w:szCs w:val="28"/>
        </w:rPr>
      </w:pPr>
      <w:r w:rsidRPr="00C10FA8">
        <w:rPr>
          <w:sz w:val="28"/>
          <w:szCs w:val="28"/>
        </w:rPr>
        <w:t xml:space="preserve">Характерной приметой нашего времени является возникновение ряда комплексных наук: биохимия, биофизика, астрогеография, бионика и т. д., поэтому современному обществу нужны специалисты  широкого профиля. </w:t>
      </w:r>
      <w:r w:rsidR="00970BA4" w:rsidRPr="00C10FA8">
        <w:rPr>
          <w:sz w:val="28"/>
          <w:szCs w:val="28"/>
        </w:rPr>
        <w:t>Для профессионалов XXI века не существует непроходимого водораздела между</w:t>
      </w:r>
      <w:r w:rsidR="00970BA4">
        <w:rPr>
          <w:sz w:val="28"/>
          <w:szCs w:val="28"/>
        </w:rPr>
        <w:t xml:space="preserve"> гуманитарным и естественно</w:t>
      </w:r>
      <w:r w:rsidR="00970BA4" w:rsidRPr="00C10FA8">
        <w:rPr>
          <w:sz w:val="28"/>
          <w:szCs w:val="28"/>
        </w:rPr>
        <w:t xml:space="preserve">научным знанием, между смежными и, наоборот, совершенно не смежными дисциплинами. </w:t>
      </w:r>
      <w:r w:rsidRPr="00C10FA8">
        <w:rPr>
          <w:sz w:val="28"/>
          <w:szCs w:val="28"/>
        </w:rPr>
        <w:t>Это те, кто легко понимает разные профессиональные языки, кто может включаться в полипрофессиональное взаимодействие при решении очень сложных комплексных проблем. Именно таких специалистов должно готовить среднее и высшее образование.</w:t>
      </w:r>
    </w:p>
    <w:p w:rsidR="006F6AD0" w:rsidRDefault="006F6AD0" w:rsidP="00C415D7">
      <w:pPr>
        <w:jc w:val="both"/>
        <w:rPr>
          <w:bCs/>
          <w:sz w:val="28"/>
          <w:szCs w:val="28"/>
        </w:rPr>
      </w:pPr>
    </w:p>
    <w:p w:rsidR="00D71B31" w:rsidRPr="00C10FA8" w:rsidRDefault="00306364" w:rsidP="00C415D7">
      <w:pPr>
        <w:jc w:val="both"/>
        <w:rPr>
          <w:bCs/>
          <w:sz w:val="28"/>
          <w:szCs w:val="28"/>
        </w:rPr>
      </w:pPr>
      <w:r w:rsidRPr="00C10FA8">
        <w:rPr>
          <w:bCs/>
          <w:sz w:val="28"/>
          <w:szCs w:val="28"/>
        </w:rPr>
        <w:t>Реализация данного</w:t>
      </w:r>
      <w:r w:rsidR="00D71B31" w:rsidRPr="00C10FA8">
        <w:rPr>
          <w:bCs/>
          <w:sz w:val="28"/>
          <w:szCs w:val="28"/>
        </w:rPr>
        <w:t xml:space="preserve"> проект</w:t>
      </w:r>
      <w:r w:rsidRPr="00C10FA8">
        <w:rPr>
          <w:bCs/>
          <w:sz w:val="28"/>
          <w:szCs w:val="28"/>
        </w:rPr>
        <w:t>а</w:t>
      </w:r>
      <w:r w:rsidR="00D71B31" w:rsidRPr="00C10FA8">
        <w:rPr>
          <w:bCs/>
          <w:sz w:val="28"/>
          <w:szCs w:val="28"/>
        </w:rPr>
        <w:t xml:space="preserve"> позволит учащимся понять, что сила научного знания не только в логическом построении какой-либо</w:t>
      </w:r>
      <w:r w:rsidR="00C10FA8" w:rsidRPr="00C10FA8">
        <w:rPr>
          <w:bCs/>
          <w:sz w:val="28"/>
          <w:szCs w:val="28"/>
        </w:rPr>
        <w:t xml:space="preserve"> </w:t>
      </w:r>
      <w:r w:rsidR="00D71B31" w:rsidRPr="00C10FA8">
        <w:rPr>
          <w:bCs/>
          <w:sz w:val="28"/>
          <w:szCs w:val="28"/>
        </w:rPr>
        <w:t>его области, но и в универсальности, всеобщности фундаментальных положений науки.</w:t>
      </w:r>
    </w:p>
    <w:p w:rsidR="00D71B31" w:rsidRPr="00861373" w:rsidRDefault="00D71B31" w:rsidP="00D71B31">
      <w:pPr>
        <w:rPr>
          <w:color w:val="00B050"/>
          <w:sz w:val="28"/>
          <w:szCs w:val="28"/>
        </w:rPr>
      </w:pPr>
    </w:p>
    <w:p w:rsidR="00D71B31" w:rsidRPr="00D4545F" w:rsidRDefault="00D71B31" w:rsidP="00D4545F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 w:rsidRPr="00D4545F">
        <w:rPr>
          <w:b/>
          <w:sz w:val="28"/>
          <w:szCs w:val="28"/>
        </w:rPr>
        <w:t>Анализ образовательной ситуации</w:t>
      </w:r>
    </w:p>
    <w:p w:rsidR="006F6AD0" w:rsidRDefault="006F6AD0" w:rsidP="006F6AD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1B31" w:rsidRPr="00C10FA8" w:rsidRDefault="00C10FA8" w:rsidP="006F6AD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10FA8">
        <w:rPr>
          <w:rFonts w:ascii="Times New Roman" w:hAnsi="Times New Roman"/>
          <w:sz w:val="28"/>
          <w:szCs w:val="24"/>
        </w:rPr>
        <w:t>Д</w:t>
      </w:r>
      <w:r w:rsidR="00D71B31" w:rsidRPr="00C10FA8">
        <w:rPr>
          <w:rFonts w:ascii="Times New Roman" w:hAnsi="Times New Roman"/>
          <w:sz w:val="28"/>
          <w:szCs w:val="24"/>
        </w:rPr>
        <w:t xml:space="preserve">ля всех выпускников школ России </w:t>
      </w:r>
      <w:r w:rsidRPr="00C10FA8">
        <w:rPr>
          <w:rFonts w:ascii="Times New Roman" w:hAnsi="Times New Roman"/>
          <w:sz w:val="28"/>
          <w:szCs w:val="24"/>
        </w:rPr>
        <w:t xml:space="preserve">обязательным </w:t>
      </w:r>
      <w:r w:rsidR="00D71B31" w:rsidRPr="00C10FA8">
        <w:rPr>
          <w:rFonts w:ascii="Times New Roman" w:hAnsi="Times New Roman"/>
          <w:sz w:val="28"/>
          <w:szCs w:val="24"/>
        </w:rPr>
        <w:t xml:space="preserve">является </w:t>
      </w:r>
      <w:r w:rsidRPr="00C10FA8">
        <w:rPr>
          <w:rFonts w:ascii="Times New Roman" w:hAnsi="Times New Roman"/>
          <w:sz w:val="28"/>
          <w:szCs w:val="24"/>
        </w:rPr>
        <w:t xml:space="preserve">ЕГЭ </w:t>
      </w:r>
      <w:r w:rsidR="00D71B31" w:rsidRPr="00C10FA8">
        <w:rPr>
          <w:rFonts w:ascii="Times New Roman" w:hAnsi="Times New Roman"/>
          <w:sz w:val="28"/>
          <w:szCs w:val="24"/>
        </w:rPr>
        <w:t xml:space="preserve">по математике и не первый год </w:t>
      </w:r>
      <w:r w:rsidRPr="00C10FA8">
        <w:rPr>
          <w:rFonts w:ascii="Times New Roman" w:hAnsi="Times New Roman"/>
          <w:sz w:val="28"/>
          <w:szCs w:val="24"/>
        </w:rPr>
        <w:t xml:space="preserve">наиболее востребованным </w:t>
      </w:r>
      <w:r w:rsidR="00D71B31" w:rsidRPr="00C10FA8">
        <w:rPr>
          <w:rFonts w:ascii="Times New Roman" w:hAnsi="Times New Roman"/>
          <w:sz w:val="28"/>
          <w:szCs w:val="24"/>
        </w:rPr>
        <w:t xml:space="preserve">экзаменом по выбору является физика. Ежегодно эти два экзамена в качестве итоговой аттестации сдают многие выпускники  школ города и района.  </w:t>
      </w:r>
    </w:p>
    <w:p w:rsidR="006F6AD0" w:rsidRDefault="006F6AD0" w:rsidP="006F6AD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C10FA8" w:rsidRPr="00C10FA8" w:rsidRDefault="00C10FA8" w:rsidP="006F6AD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10FA8">
        <w:rPr>
          <w:rFonts w:ascii="Times New Roman" w:hAnsi="Times New Roman"/>
          <w:sz w:val="28"/>
          <w:szCs w:val="24"/>
        </w:rPr>
        <w:t xml:space="preserve">МБОУ «СОШ № 16» имеет статус «С углублённым изучением </w:t>
      </w:r>
      <w:r w:rsidR="00970BA4" w:rsidRPr="00C10FA8">
        <w:rPr>
          <w:rFonts w:ascii="Times New Roman" w:hAnsi="Times New Roman"/>
          <w:sz w:val="28"/>
          <w:szCs w:val="24"/>
        </w:rPr>
        <w:t>отдельных</w:t>
      </w:r>
      <w:r w:rsidRPr="00C10FA8">
        <w:rPr>
          <w:rFonts w:ascii="Times New Roman" w:hAnsi="Times New Roman"/>
          <w:sz w:val="28"/>
          <w:szCs w:val="24"/>
        </w:rPr>
        <w:t xml:space="preserve"> предметов» с 2004года. Углублёнными предметами являются математика, физика и информатика.</w:t>
      </w:r>
    </w:p>
    <w:p w:rsidR="006F6AD0" w:rsidRDefault="006F6AD0" w:rsidP="006F6AD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D71B31" w:rsidRPr="00C10FA8" w:rsidRDefault="00D71B31" w:rsidP="006F6AD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10FA8">
        <w:rPr>
          <w:rFonts w:ascii="Times New Roman" w:hAnsi="Times New Roman"/>
          <w:sz w:val="28"/>
          <w:szCs w:val="24"/>
        </w:rPr>
        <w:t>В ЕГЭ по математике внесены задачи, где проверяются умения «использовать приобретенные знания и умения в практической деятельности и в повседневной жизни».</w:t>
      </w:r>
      <w:r w:rsidR="00C10FA8" w:rsidRPr="00C10FA8">
        <w:rPr>
          <w:rFonts w:ascii="Times New Roman" w:hAnsi="Times New Roman"/>
          <w:sz w:val="28"/>
          <w:szCs w:val="24"/>
        </w:rPr>
        <w:t xml:space="preserve"> </w:t>
      </w:r>
      <w:r w:rsidRPr="00C10FA8">
        <w:rPr>
          <w:rFonts w:ascii="Times New Roman" w:hAnsi="Times New Roman"/>
          <w:sz w:val="28"/>
          <w:szCs w:val="24"/>
        </w:rPr>
        <w:t>Все эти задачи имеют своё место в различных темах курса физики, изучаемых в старшей школе.</w:t>
      </w:r>
    </w:p>
    <w:p w:rsidR="00D71B31" w:rsidRPr="00C10FA8" w:rsidRDefault="00D71B31" w:rsidP="00C415D7">
      <w:pPr>
        <w:jc w:val="both"/>
        <w:rPr>
          <w:sz w:val="28"/>
        </w:rPr>
      </w:pPr>
      <w:r w:rsidRPr="00C10FA8">
        <w:rPr>
          <w:bCs/>
          <w:sz w:val="28"/>
          <w:szCs w:val="28"/>
        </w:rPr>
        <w:t>Не секрет, что базой для успешно</w:t>
      </w:r>
      <w:r w:rsidR="00A67A7C" w:rsidRPr="00C10FA8">
        <w:rPr>
          <w:bCs/>
          <w:sz w:val="28"/>
          <w:szCs w:val="28"/>
        </w:rPr>
        <w:t>й сдачи экзамена по физике являю</w:t>
      </w:r>
      <w:r w:rsidRPr="00C10FA8">
        <w:rPr>
          <w:bCs/>
          <w:sz w:val="28"/>
          <w:szCs w:val="28"/>
        </w:rPr>
        <w:t xml:space="preserve">тся </w:t>
      </w:r>
      <w:r w:rsidR="00A67A7C" w:rsidRPr="00C10FA8">
        <w:rPr>
          <w:bCs/>
          <w:sz w:val="28"/>
          <w:szCs w:val="28"/>
        </w:rPr>
        <w:t>знания, полученные на уроках математики</w:t>
      </w:r>
      <w:r w:rsidRPr="00C10FA8">
        <w:rPr>
          <w:bCs/>
          <w:sz w:val="28"/>
          <w:szCs w:val="28"/>
        </w:rPr>
        <w:t xml:space="preserve">. </w:t>
      </w:r>
      <w:r w:rsidRPr="00C10FA8">
        <w:rPr>
          <w:sz w:val="28"/>
        </w:rPr>
        <w:t xml:space="preserve">Умение решать неравенства, квадратные, логарифмические, дробно-рациональные, тригонометрические уравнения, умение </w:t>
      </w:r>
      <w:r w:rsidRPr="00C10FA8">
        <w:rPr>
          <w:sz w:val="28"/>
        </w:rPr>
        <w:lastRenderedPageBreak/>
        <w:t>читать графики и т. д. – вот неполный перечень того, что должен знать ученик, сдающий физику.</w:t>
      </w:r>
    </w:p>
    <w:p w:rsidR="006F6AD0" w:rsidRDefault="006F6AD0" w:rsidP="00C415D7">
      <w:pPr>
        <w:jc w:val="both"/>
        <w:rPr>
          <w:sz w:val="28"/>
          <w:szCs w:val="28"/>
        </w:rPr>
      </w:pPr>
    </w:p>
    <w:p w:rsidR="00306364" w:rsidRPr="00C10FA8" w:rsidRDefault="00306364" w:rsidP="00C415D7">
      <w:pPr>
        <w:jc w:val="both"/>
        <w:rPr>
          <w:sz w:val="28"/>
          <w:szCs w:val="28"/>
        </w:rPr>
      </w:pPr>
      <w:r w:rsidRPr="00C10FA8">
        <w:rPr>
          <w:sz w:val="28"/>
          <w:szCs w:val="28"/>
        </w:rPr>
        <w:t>Современные задачи, которые ставит перед нами жизнь, не укладываются в рамки какой-либо одной науки (предмета), они многомерны. И поэтому так важна</w:t>
      </w:r>
      <w:r w:rsidR="00C10FA8" w:rsidRPr="00C10FA8">
        <w:rPr>
          <w:sz w:val="28"/>
          <w:szCs w:val="28"/>
        </w:rPr>
        <w:t xml:space="preserve"> </w:t>
      </w:r>
      <w:r w:rsidRPr="00C10FA8">
        <w:rPr>
          <w:sz w:val="28"/>
          <w:szCs w:val="28"/>
        </w:rPr>
        <w:t>метапредметность в обучении. В частности интеграция физики и математики в школьном образовании</w:t>
      </w:r>
    </w:p>
    <w:p w:rsidR="00A67A7C" w:rsidRPr="00C10FA8" w:rsidRDefault="00A67A7C" w:rsidP="00A67A7C">
      <w:pPr>
        <w:rPr>
          <w:b/>
          <w:sz w:val="28"/>
          <w:szCs w:val="28"/>
        </w:rPr>
      </w:pPr>
    </w:p>
    <w:p w:rsidR="00A67A7C" w:rsidRDefault="00306364" w:rsidP="00D4545F">
      <w:pPr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Проблемы</w:t>
      </w:r>
      <w:r w:rsidR="00A67A7C" w:rsidRPr="00D366A8">
        <w:rPr>
          <w:b/>
          <w:sz w:val="28"/>
          <w:szCs w:val="28"/>
        </w:rPr>
        <w:t>:</w:t>
      </w:r>
    </w:p>
    <w:p w:rsidR="006F6AD0" w:rsidRDefault="00306364" w:rsidP="00D349DC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</w:t>
      </w:r>
    </w:p>
    <w:p w:rsidR="00D349DC" w:rsidRPr="00C10FA8" w:rsidRDefault="00306364" w:rsidP="00C415D7">
      <w:pPr>
        <w:jc w:val="both"/>
        <w:rPr>
          <w:b/>
          <w:sz w:val="28"/>
          <w:szCs w:val="28"/>
        </w:rPr>
      </w:pPr>
      <w:r w:rsidRPr="00C10FA8">
        <w:rPr>
          <w:sz w:val="28"/>
          <w:szCs w:val="28"/>
        </w:rPr>
        <w:t>Исходя из вышесказанного, данный  проект нацелен на решение проблем</w:t>
      </w:r>
      <w:r w:rsidR="00D349DC" w:rsidRPr="00C10FA8">
        <w:rPr>
          <w:sz w:val="28"/>
          <w:szCs w:val="28"/>
        </w:rPr>
        <w:t xml:space="preserve">, которые возникают в школьном </w:t>
      </w:r>
      <w:r w:rsidR="00970BA4" w:rsidRPr="00C10FA8">
        <w:rPr>
          <w:sz w:val="28"/>
          <w:szCs w:val="28"/>
        </w:rPr>
        <w:t>физико-математическом</w:t>
      </w:r>
      <w:r w:rsidR="00D349DC" w:rsidRPr="00C10FA8">
        <w:rPr>
          <w:sz w:val="28"/>
          <w:szCs w:val="28"/>
        </w:rPr>
        <w:t xml:space="preserve"> образовании:</w:t>
      </w:r>
    </w:p>
    <w:p w:rsidR="00D349DC" w:rsidRPr="00AE02D6" w:rsidRDefault="00D349DC" w:rsidP="00C415D7">
      <w:pPr>
        <w:jc w:val="both"/>
        <w:rPr>
          <w:b/>
          <w:color w:val="00B050"/>
          <w:sz w:val="28"/>
          <w:szCs w:val="28"/>
        </w:rPr>
      </w:pPr>
    </w:p>
    <w:p w:rsidR="00D349DC" w:rsidRPr="001E63A0" w:rsidRDefault="00D349DC" w:rsidP="00C415D7">
      <w:pPr>
        <w:pStyle w:val="a5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математики с 5-го по 11</w:t>
      </w:r>
      <w:r w:rsidRPr="0092662A">
        <w:rPr>
          <w:rFonts w:ascii="Times New Roman" w:hAnsi="Times New Roman"/>
          <w:sz w:val="28"/>
          <w:szCs w:val="28"/>
        </w:rPr>
        <w:t xml:space="preserve">-ый классы содержит необходимый материал, </w:t>
      </w:r>
      <w:r w:rsidRPr="00C10FA8">
        <w:rPr>
          <w:rFonts w:ascii="Times New Roman" w:hAnsi="Times New Roman"/>
          <w:sz w:val="28"/>
          <w:szCs w:val="28"/>
        </w:rPr>
        <w:t>усвоение которого должно способствовать эффективному изучению физики. Но, как правило, учителя математики неохотно используют задачи с физическим содержанием, что негативно сказывается на формировании метапредметных УУД.</w:t>
      </w:r>
      <w:r w:rsidR="00C10FA8">
        <w:rPr>
          <w:rFonts w:ascii="Times New Roman" w:hAnsi="Times New Roman"/>
          <w:sz w:val="28"/>
          <w:szCs w:val="28"/>
        </w:rPr>
        <w:t xml:space="preserve"> </w:t>
      </w:r>
      <w:r w:rsidRPr="001E63A0">
        <w:rPr>
          <w:rFonts w:ascii="Times New Roman" w:hAnsi="Times New Roman"/>
          <w:sz w:val="28"/>
          <w:szCs w:val="28"/>
        </w:rPr>
        <w:t xml:space="preserve">Физический процесс </w:t>
      </w:r>
      <w:r>
        <w:rPr>
          <w:rFonts w:ascii="Times New Roman" w:hAnsi="Times New Roman"/>
          <w:sz w:val="28"/>
          <w:szCs w:val="28"/>
        </w:rPr>
        <w:t xml:space="preserve">можно и </w:t>
      </w:r>
      <w:r w:rsidRPr="001E63A0">
        <w:rPr>
          <w:rFonts w:ascii="Times New Roman" w:hAnsi="Times New Roman"/>
          <w:sz w:val="28"/>
          <w:szCs w:val="28"/>
        </w:rPr>
        <w:t>нужно перевести на математический язык, выполнить вычисления и дать ответ на физическом языке.</w:t>
      </w:r>
    </w:p>
    <w:p w:rsidR="00217C77" w:rsidRDefault="00217C77" w:rsidP="00C415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49DC" w:rsidRDefault="00D349DC" w:rsidP="00C415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62A">
        <w:rPr>
          <w:rFonts w:ascii="Times New Roman" w:hAnsi="Times New Roman"/>
          <w:sz w:val="28"/>
          <w:szCs w:val="28"/>
        </w:rPr>
        <w:t>Изучение реальных физических задач, моделирование физических ситуаций способствует повышению интереса к математике и помогает развитию у школьников желания применить полученные знания в физике.</w:t>
      </w:r>
    </w:p>
    <w:p w:rsidR="00D349DC" w:rsidRPr="00C10FA8" w:rsidRDefault="00D349DC" w:rsidP="00C415D7">
      <w:pPr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sz w:val="28"/>
        </w:rPr>
      </w:pPr>
      <w:r w:rsidRPr="00C10FA8">
        <w:rPr>
          <w:iCs/>
          <w:sz w:val="28"/>
        </w:rPr>
        <w:t>Как, изучая физику</w:t>
      </w:r>
      <w:r w:rsidR="00306364" w:rsidRPr="00C10FA8">
        <w:rPr>
          <w:iCs/>
          <w:sz w:val="28"/>
        </w:rPr>
        <w:t>,</w:t>
      </w:r>
      <w:r w:rsidRPr="00C10FA8">
        <w:rPr>
          <w:iCs/>
          <w:sz w:val="28"/>
        </w:rPr>
        <w:t xml:space="preserve"> оказать помощь при решении задач по математике, которые есть в ГИА и ЕГЭ?</w:t>
      </w:r>
    </w:p>
    <w:p w:rsidR="00D349DC" w:rsidRPr="00C10FA8" w:rsidRDefault="00D349DC" w:rsidP="00C415D7">
      <w:pPr>
        <w:spacing w:before="100" w:beforeAutospacing="1" w:after="100" w:afterAutospacing="1"/>
        <w:jc w:val="both"/>
        <w:rPr>
          <w:sz w:val="28"/>
        </w:rPr>
      </w:pPr>
      <w:r w:rsidRPr="00C10FA8">
        <w:rPr>
          <w:sz w:val="28"/>
        </w:rPr>
        <w:t>Эти задачи имеют практическую направленность, имеют своё место в различных темах курса физики, изучаемых в старшей школе. Поэтому учителю физики необходимо иметь банк таких задач и использовать их при изучении соответствующих тем на уроках физики.</w:t>
      </w:r>
    </w:p>
    <w:p w:rsidR="006F6AD0" w:rsidRDefault="00D71B31" w:rsidP="00D4545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6AD0">
        <w:rPr>
          <w:rFonts w:ascii="Times New Roman" w:hAnsi="Times New Roman"/>
          <w:b/>
          <w:sz w:val="28"/>
          <w:szCs w:val="28"/>
        </w:rPr>
        <w:t>Научное обоснование.</w:t>
      </w:r>
    </w:p>
    <w:p w:rsidR="00D71B31" w:rsidRPr="006F6AD0" w:rsidRDefault="00D71B31" w:rsidP="00217C77">
      <w:pPr>
        <w:jc w:val="both"/>
        <w:rPr>
          <w:b/>
          <w:sz w:val="28"/>
          <w:szCs w:val="28"/>
        </w:rPr>
      </w:pPr>
      <w:r w:rsidRPr="006F6AD0">
        <w:rPr>
          <w:sz w:val="28"/>
          <w:szCs w:val="28"/>
        </w:rPr>
        <w:t>В образовании  понятие «интеграция» рассматривается как объединение содержания образовательных программ разных предметов или предметных областей.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1B31" w:rsidRPr="00762418" w:rsidRDefault="00D71B31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2418">
        <w:rPr>
          <w:rFonts w:ascii="Times New Roman" w:hAnsi="Times New Roman"/>
          <w:sz w:val="28"/>
          <w:szCs w:val="28"/>
        </w:rPr>
        <w:t>Разговор о межпредметных связях начался с того времени, когда в школе было введено раздельное преподавание учебных предметов.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1B31" w:rsidRPr="00762418" w:rsidRDefault="00D71B31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2418">
        <w:rPr>
          <w:rFonts w:ascii="Times New Roman" w:hAnsi="Times New Roman"/>
          <w:sz w:val="28"/>
          <w:szCs w:val="28"/>
        </w:rPr>
        <w:t>В эпоху Возрождения прогрессивные педагоги, выступая против схоластики в обучении, подчёркивали важность формирования у учащихся представлений о взаимосвязях природных явлений.</w:t>
      </w:r>
    </w:p>
    <w:p w:rsidR="00217C77" w:rsidRDefault="00217C77" w:rsidP="00217C7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1B31" w:rsidRPr="00762418" w:rsidRDefault="00D71B31" w:rsidP="00217C7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2418">
        <w:rPr>
          <w:rFonts w:ascii="Times New Roman" w:hAnsi="Times New Roman"/>
          <w:sz w:val="28"/>
          <w:szCs w:val="28"/>
        </w:rPr>
        <w:t xml:space="preserve">«Всё, что находится во взаимной связи, должно преподаваться в такой же связи» </w:t>
      </w:r>
      <w:r w:rsidR="00970BA4" w:rsidRPr="00762418">
        <w:rPr>
          <w:rFonts w:ascii="Times New Roman" w:hAnsi="Times New Roman"/>
          <w:sz w:val="28"/>
          <w:szCs w:val="28"/>
        </w:rPr>
        <w:t>(</w:t>
      </w:r>
      <w:r w:rsidRPr="00762418">
        <w:rPr>
          <w:rFonts w:ascii="Times New Roman" w:hAnsi="Times New Roman"/>
          <w:sz w:val="28"/>
          <w:szCs w:val="28"/>
        </w:rPr>
        <w:t>Я. А. Коменский</w:t>
      </w:r>
      <w:r w:rsidR="00970BA4" w:rsidRPr="00762418">
        <w:rPr>
          <w:rFonts w:ascii="Times New Roman" w:hAnsi="Times New Roman"/>
          <w:sz w:val="28"/>
          <w:szCs w:val="28"/>
        </w:rPr>
        <w:t>)</w:t>
      </w:r>
      <w:r w:rsidRPr="00762418">
        <w:rPr>
          <w:rFonts w:ascii="Times New Roman" w:hAnsi="Times New Roman"/>
          <w:sz w:val="28"/>
          <w:szCs w:val="28"/>
        </w:rPr>
        <w:t>. Педагоги считали, что важно устанавливать связи между учебными предметами для формирования системы знаний.</w:t>
      </w:r>
    </w:p>
    <w:p w:rsidR="00002022" w:rsidRPr="0092662A" w:rsidRDefault="00002022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62A">
        <w:rPr>
          <w:rFonts w:ascii="Times New Roman" w:hAnsi="Times New Roman"/>
          <w:sz w:val="28"/>
          <w:szCs w:val="28"/>
        </w:rPr>
        <w:lastRenderedPageBreak/>
        <w:t>Многообразие межпредметных связей раскрывал на обширном дидактическом материале И.Г.Песталоцци, который исходил из требования: «Приведи в своём сознании все по существу взаимосвязанные между собой предметы в ту именно связь, в которой они находятся в природе». Он отмечал опасность отрыва одного предмета от другого</w:t>
      </w:r>
      <w:r>
        <w:rPr>
          <w:rFonts w:ascii="Times New Roman" w:hAnsi="Times New Roman"/>
          <w:sz w:val="28"/>
          <w:szCs w:val="28"/>
        </w:rPr>
        <w:t>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2022" w:rsidRPr="0092662A" w:rsidRDefault="00002022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62A">
        <w:rPr>
          <w:rFonts w:ascii="Times New Roman" w:hAnsi="Times New Roman"/>
          <w:sz w:val="28"/>
          <w:szCs w:val="28"/>
        </w:rPr>
        <w:t>Наиболее полное в классической педагогике обоснование дидактической значимости межпредметных связей дал К.Д.Ушинский.</w:t>
      </w:r>
      <w:r w:rsidR="0021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92662A">
        <w:rPr>
          <w:rFonts w:ascii="Times New Roman" w:hAnsi="Times New Roman"/>
          <w:sz w:val="28"/>
          <w:szCs w:val="28"/>
        </w:rPr>
        <w:t xml:space="preserve"> подчёркивал, насколько важно приводить знания в систему по мере их накопления: «Голова, наполненная отрывочными знаниями, похожа на кладовую, в которой всё в беспорядке и где сам хозяин ничего не отыщет; голова, где только система без знания, похожа на лавку, в которой на всех ящиках есть подписи, а в ящиках пусто».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2022" w:rsidRPr="0092662A" w:rsidRDefault="00002022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62A">
        <w:rPr>
          <w:rFonts w:ascii="Times New Roman" w:hAnsi="Times New Roman"/>
          <w:sz w:val="28"/>
          <w:szCs w:val="28"/>
        </w:rPr>
        <w:t>Интеграция как средство обучения должна дать ученику те знания, которые отражают связанность отдельных частей мира как системы, научить учащихся  воспринимать мир как единое целое, в котором все элементы взаимосвязаны.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2022" w:rsidRPr="00FA15BA" w:rsidRDefault="00002022" w:rsidP="00C415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Различают различные уровни интеграции</w:t>
      </w:r>
      <w:r w:rsidRPr="00FA15BA">
        <w:rPr>
          <w:rFonts w:ascii="Times New Roman" w:hAnsi="Times New Roman"/>
          <w:sz w:val="28"/>
          <w:szCs w:val="28"/>
          <w:u w:val="single"/>
        </w:rPr>
        <w:t>:</w:t>
      </w:r>
    </w:p>
    <w:p w:rsidR="00002022" w:rsidRPr="00FA15BA" w:rsidRDefault="00002022" w:rsidP="00C415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Спецкурсы, в которых объединяются несколько предметов.</w:t>
      </w:r>
    </w:p>
    <w:p w:rsidR="00002022" w:rsidRPr="00FA15BA" w:rsidRDefault="00002022" w:rsidP="00C415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Блокирование разных разделов.</w:t>
      </w:r>
    </w:p>
    <w:p w:rsidR="00002022" w:rsidRPr="00FA15BA" w:rsidRDefault="00002022" w:rsidP="00C415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Изучение одной темы на основе двух или нескольких предметов.</w:t>
      </w:r>
    </w:p>
    <w:p w:rsidR="00002022" w:rsidRDefault="00002022" w:rsidP="00C415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Курс, объединяющий знания на основе обобщенных операций мышления.</w:t>
      </w:r>
    </w:p>
    <w:p w:rsidR="00693BE3" w:rsidRPr="00FA15BA" w:rsidRDefault="00693BE3" w:rsidP="00C415D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</w:p>
    <w:p w:rsidR="00002022" w:rsidRDefault="00002022" w:rsidP="00C415D7">
      <w:pPr>
        <w:pStyle w:val="a5"/>
        <w:numPr>
          <w:ilvl w:val="0"/>
          <w:numId w:val="19"/>
        </w:numPr>
        <w:ind w:left="284" w:hanging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6241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Интегрированный урок</w:t>
      </w:r>
      <w:r w:rsidRPr="009266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2662A">
        <w:rPr>
          <w:rFonts w:ascii="Times New Roman" w:hAnsi="Times New Roman"/>
          <w:sz w:val="28"/>
          <w:szCs w:val="28"/>
          <w:shd w:val="clear" w:color="auto" w:fill="FFFFFF"/>
        </w:rPr>
        <w:t>— это специально организованный урок, цель которого может быть достигнута лишь при объединении знаний из разных предметов и направлена на рассмотрение и решение какой-либо пограничной проблемы, позволяющей наиболее эффективно формировать и развивать универсальные учебные действия.</w:t>
      </w:r>
      <w:r w:rsidRPr="009266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17C77" w:rsidRDefault="00217C77" w:rsidP="00217C77">
      <w:pPr>
        <w:pStyle w:val="a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002022" w:rsidRDefault="00002022" w:rsidP="00217C77">
      <w:pPr>
        <w:pStyle w:val="a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</w:t>
      </w:r>
      <w:r w:rsidR="00FA15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таких уроках происходит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02022" w:rsidRPr="007A0879" w:rsidRDefault="00002022" w:rsidP="00217C7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0879">
        <w:rPr>
          <w:rFonts w:ascii="Times New Roman" w:hAnsi="Times New Roman"/>
          <w:sz w:val="28"/>
          <w:szCs w:val="28"/>
          <w:shd w:val="clear" w:color="auto" w:fill="FFFFFF"/>
        </w:rPr>
        <w:t>Формир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ование</w:t>
      </w:r>
      <w:r w:rsidRPr="007A0879">
        <w:rPr>
          <w:rFonts w:ascii="Times New Roman" w:hAnsi="Times New Roman"/>
          <w:sz w:val="28"/>
          <w:szCs w:val="28"/>
          <w:shd w:val="clear" w:color="auto" w:fill="FFFFFF"/>
        </w:rPr>
        <w:t xml:space="preserve">  целостно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представления</w:t>
      </w:r>
      <w:r w:rsidRPr="007A0879">
        <w:rPr>
          <w:rFonts w:ascii="Times New Roman" w:hAnsi="Times New Roman"/>
          <w:sz w:val="28"/>
          <w:szCs w:val="28"/>
          <w:shd w:val="clear" w:color="auto" w:fill="FFFFFF"/>
        </w:rPr>
        <w:t xml:space="preserve"> об окружающем мире.</w:t>
      </w:r>
    </w:p>
    <w:p w:rsidR="00002022" w:rsidRPr="007A0879" w:rsidRDefault="00002022" w:rsidP="00217C7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0879">
        <w:rPr>
          <w:rFonts w:ascii="Times New Roman" w:hAnsi="Times New Roman"/>
          <w:sz w:val="28"/>
          <w:szCs w:val="28"/>
          <w:shd w:val="clear" w:color="auto" w:fill="FFFFFF"/>
        </w:rPr>
        <w:t>Учение становится  осмысленным.</w:t>
      </w:r>
    </w:p>
    <w:p w:rsidR="00002022" w:rsidRDefault="00002022" w:rsidP="00217C77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35B">
        <w:rPr>
          <w:rFonts w:ascii="Times New Roman" w:hAnsi="Times New Roman"/>
          <w:sz w:val="28"/>
          <w:szCs w:val="28"/>
          <w:shd w:val="clear" w:color="auto" w:fill="FFFFFF"/>
        </w:rPr>
        <w:t xml:space="preserve">Ученик понимает значимость решения учебных задач, связывает их с реальными жизненными целями и ситуациями,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34435B">
        <w:rPr>
          <w:rFonts w:ascii="Times New Roman" w:hAnsi="Times New Roman"/>
          <w:sz w:val="28"/>
          <w:szCs w:val="28"/>
          <w:shd w:val="clear" w:color="auto" w:fill="FFFFFF"/>
        </w:rPr>
        <w:t>пособствует выработке  жизненной позиции в отношении мира.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2022" w:rsidRPr="00FA15BA" w:rsidRDefault="00002022" w:rsidP="00217C77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Т.к. изучение физики в </w:t>
      </w:r>
      <w:r w:rsidR="00762418" w:rsidRPr="00FA15BA">
        <w:rPr>
          <w:rFonts w:ascii="Times New Roman" w:hAnsi="Times New Roman"/>
          <w:sz w:val="28"/>
          <w:szCs w:val="28"/>
          <w:shd w:val="clear" w:color="auto" w:fill="FFFFFF"/>
        </w:rPr>
        <w:t>школе начинается с 7 класса, то, анализируя знания, которые получены учащимися по математике к определённому времени и содержание физического образования, в данном проекте предложены темы интегрированных уроков для учащихс</w:t>
      </w:r>
      <w:r w:rsidR="00FA15BA">
        <w:rPr>
          <w:rFonts w:ascii="Times New Roman" w:hAnsi="Times New Roman"/>
          <w:sz w:val="28"/>
          <w:szCs w:val="28"/>
          <w:shd w:val="clear" w:color="auto" w:fill="FFFFFF"/>
        </w:rPr>
        <w:t>я 7 – 9 классов. (Приложение 1</w:t>
      </w:r>
      <w:r w:rsidR="00762418" w:rsidRPr="00FA15BA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62418" w:rsidRPr="0034435B" w:rsidRDefault="00762418" w:rsidP="00217C77">
      <w:pPr>
        <w:pStyle w:val="a5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2418" w:rsidRDefault="00002022" w:rsidP="00217C77">
      <w:pPr>
        <w:pStyle w:val="a3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62418">
        <w:rPr>
          <w:rFonts w:ascii="Times New Roman" w:hAnsi="Times New Roman"/>
          <w:b/>
          <w:bCs/>
          <w:sz w:val="28"/>
          <w:szCs w:val="28"/>
        </w:rPr>
        <w:t>Каникулярий</w:t>
      </w:r>
      <w:r w:rsidRPr="00762418">
        <w:rPr>
          <w:rFonts w:ascii="Times New Roman" w:hAnsi="Times New Roman"/>
          <w:bCs/>
          <w:sz w:val="28"/>
          <w:szCs w:val="28"/>
        </w:rPr>
        <w:t xml:space="preserve"> — разновидность школьного лагеря, в котором сочетаются отдых и активные занятия в той или иной области науки, проводится в летние или весенне-осенние каникулы. Как правило, проводят такие школы студенты и аспиранты ВУЗов, учёные-энтузиасты. </w:t>
      </w:r>
    </w:p>
    <w:p w:rsidR="00002022" w:rsidRPr="00217C77" w:rsidRDefault="00002022" w:rsidP="00217C77">
      <w:pPr>
        <w:jc w:val="both"/>
        <w:rPr>
          <w:bCs/>
          <w:sz w:val="28"/>
          <w:szCs w:val="28"/>
        </w:rPr>
      </w:pPr>
      <w:r w:rsidRPr="00217C77">
        <w:rPr>
          <w:bCs/>
          <w:sz w:val="28"/>
          <w:szCs w:val="28"/>
        </w:rPr>
        <w:lastRenderedPageBreak/>
        <w:t xml:space="preserve">Первые летние школы в СССР появились в годы «оттепели», примерно совпав по времени с появлением первых специализированных школ с углублённым изучением отдельных предметов. </w:t>
      </w:r>
    </w:p>
    <w:p w:rsidR="00217C77" w:rsidRDefault="00217C77" w:rsidP="00217C77">
      <w:pPr>
        <w:jc w:val="both"/>
        <w:rPr>
          <w:bCs/>
          <w:sz w:val="28"/>
          <w:szCs w:val="28"/>
        </w:rPr>
      </w:pPr>
    </w:p>
    <w:p w:rsidR="00002022" w:rsidRPr="00217C77" w:rsidRDefault="00002022" w:rsidP="00217C77">
      <w:pPr>
        <w:jc w:val="both"/>
        <w:rPr>
          <w:bCs/>
          <w:sz w:val="28"/>
          <w:szCs w:val="28"/>
        </w:rPr>
      </w:pPr>
      <w:r w:rsidRPr="00217C77">
        <w:rPr>
          <w:bCs/>
          <w:sz w:val="28"/>
          <w:szCs w:val="28"/>
        </w:rPr>
        <w:t xml:space="preserve">Первой летней школой считается проведённая в 1962 году под руководством А. А. Ляпунова летняя физико-математическая школа НОУ (научное общество учащихся) в Новосибирском Академгородке. </w:t>
      </w:r>
    </w:p>
    <w:p w:rsidR="00217C77" w:rsidRDefault="00217C77" w:rsidP="00217C77">
      <w:pPr>
        <w:jc w:val="both"/>
        <w:rPr>
          <w:bCs/>
          <w:sz w:val="28"/>
          <w:szCs w:val="28"/>
        </w:rPr>
      </w:pPr>
    </w:p>
    <w:p w:rsidR="00002022" w:rsidRPr="00217C77" w:rsidRDefault="00002022" w:rsidP="00217C77">
      <w:pPr>
        <w:jc w:val="both"/>
        <w:rPr>
          <w:bCs/>
          <w:sz w:val="28"/>
          <w:szCs w:val="28"/>
        </w:rPr>
      </w:pPr>
      <w:r w:rsidRPr="00217C77">
        <w:rPr>
          <w:bCs/>
          <w:sz w:val="28"/>
          <w:szCs w:val="28"/>
        </w:rPr>
        <w:t>Начиная с 1964 года</w:t>
      </w:r>
      <w:r w:rsidR="00D07354" w:rsidRPr="00217C77">
        <w:rPr>
          <w:bCs/>
          <w:sz w:val="28"/>
          <w:szCs w:val="28"/>
        </w:rPr>
        <w:t>,</w:t>
      </w:r>
      <w:r w:rsidRPr="00217C77">
        <w:rPr>
          <w:bCs/>
          <w:sz w:val="28"/>
          <w:szCs w:val="28"/>
        </w:rPr>
        <w:t xml:space="preserve"> к организации школы активно привлекались студенты. В 1965 году в одном из ведущих пионерских лагерей страны, «Орленке», состоялась первая летняя «профильная» смена — для школьников, интересующихся физикой и математикой. 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2022" w:rsidRPr="00FA15BA" w:rsidRDefault="00762418" w:rsidP="00217C77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15BA">
        <w:rPr>
          <w:rFonts w:ascii="Times New Roman" w:hAnsi="Times New Roman"/>
          <w:sz w:val="28"/>
          <w:szCs w:val="28"/>
          <w:shd w:val="clear" w:color="auto" w:fill="FFFFFF"/>
        </w:rPr>
        <w:t>Проведение  каникулярия</w:t>
      </w:r>
      <w:r w:rsidR="00FA15BA"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59E1"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на базе ВУЗа </w:t>
      </w:r>
      <w:r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преподавателей </w:t>
      </w:r>
      <w:r w:rsidR="007D59E1"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физики и математики </w:t>
      </w:r>
      <w:r w:rsidR="00D07354" w:rsidRPr="00FA15BA">
        <w:rPr>
          <w:rFonts w:ascii="Times New Roman" w:hAnsi="Times New Roman"/>
          <w:sz w:val="28"/>
          <w:szCs w:val="28"/>
          <w:shd w:val="clear" w:color="auto" w:fill="FFFFFF"/>
        </w:rPr>
        <w:t>ЛФ ПНИПУ</w:t>
      </w:r>
      <w:r w:rsidR="00FA15BA"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59E1"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и учащихся школ города </w:t>
      </w:r>
      <w:r w:rsidRPr="00FA15BA">
        <w:rPr>
          <w:rFonts w:ascii="Times New Roman" w:hAnsi="Times New Roman"/>
          <w:sz w:val="28"/>
          <w:szCs w:val="28"/>
          <w:shd w:val="clear" w:color="auto" w:fill="FFFFFF"/>
        </w:rPr>
        <w:t xml:space="preserve">– удачная </w:t>
      </w:r>
      <w:r w:rsidR="007D59E1" w:rsidRPr="00FA15BA">
        <w:rPr>
          <w:rFonts w:ascii="Times New Roman" w:hAnsi="Times New Roman"/>
          <w:sz w:val="28"/>
          <w:szCs w:val="28"/>
          <w:shd w:val="clear" w:color="auto" w:fill="FFFFFF"/>
        </w:rPr>
        <w:t>форма организации интегрированных занятий вне школы, позволяющая максим</w:t>
      </w:r>
      <w:r w:rsidR="00FA15BA" w:rsidRPr="00FA15BA">
        <w:rPr>
          <w:rFonts w:ascii="Times New Roman" w:hAnsi="Times New Roman"/>
          <w:sz w:val="28"/>
          <w:szCs w:val="28"/>
          <w:shd w:val="clear" w:color="auto" w:fill="FFFFFF"/>
        </w:rPr>
        <w:t>ально выполнить цели проекта. (Приложение 2</w:t>
      </w:r>
      <w:r w:rsidR="007D59E1" w:rsidRPr="00FA15BA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7D59E1" w:rsidRDefault="007D59E1" w:rsidP="00217C77">
      <w:pPr>
        <w:pStyle w:val="a5"/>
        <w:ind w:left="72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</w:p>
    <w:p w:rsidR="007D59E1" w:rsidRPr="00FA15BA" w:rsidRDefault="007D59E1" w:rsidP="00D4545F">
      <w:pPr>
        <w:pStyle w:val="a5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A15BA">
        <w:rPr>
          <w:rFonts w:ascii="Times New Roman" w:hAnsi="Times New Roman"/>
          <w:b/>
          <w:sz w:val="28"/>
          <w:szCs w:val="28"/>
          <w:shd w:val="clear" w:color="auto" w:fill="FFFFFF"/>
        </w:rPr>
        <w:t>Спецкурс « Математические основы физики» для учащихся 7 – 8 классов.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b/>
          <w:color w:val="00B050"/>
          <w:sz w:val="28"/>
          <w:szCs w:val="28"/>
          <w:shd w:val="clear" w:color="auto" w:fill="FFFFFF"/>
        </w:rPr>
      </w:pPr>
    </w:p>
    <w:p w:rsidR="00002022" w:rsidRPr="0092662A" w:rsidRDefault="00002022" w:rsidP="00217C77">
      <w:pPr>
        <w:pStyle w:val="a5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266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 практической точки зрения интеграция предполагает усиление метапредметных связей, снижение перегрузок учащихся, расширение сферы получаемой информации, подкрепление мотивации обучения.  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2022" w:rsidRDefault="00002022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62A">
        <w:rPr>
          <w:rFonts w:ascii="Times New Roman" w:hAnsi="Times New Roman"/>
          <w:sz w:val="28"/>
          <w:szCs w:val="28"/>
        </w:rPr>
        <w:t>Одной из основных задач обучения математике в школе является выработка умения применять полученные звания к изучению реальных явлений в физике. «Слеп физик без математики» говорил М.В.Ломоносов. Изучение физики невозможно без математики. Математическую теорию</w:t>
      </w:r>
      <w:r>
        <w:rPr>
          <w:rFonts w:ascii="Times New Roman" w:hAnsi="Times New Roman"/>
          <w:sz w:val="28"/>
          <w:szCs w:val="28"/>
        </w:rPr>
        <w:t xml:space="preserve"> нужно </w:t>
      </w:r>
      <w:r w:rsidRPr="0092662A">
        <w:rPr>
          <w:rFonts w:ascii="Times New Roman" w:hAnsi="Times New Roman"/>
          <w:sz w:val="28"/>
          <w:szCs w:val="28"/>
        </w:rPr>
        <w:t xml:space="preserve"> применить к решению прикладных задач.</w:t>
      </w:r>
    </w:p>
    <w:p w:rsidR="00217C77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59E1" w:rsidRDefault="007D59E1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Содержание данного спецкурса направлено на безошибочное с точки зрения математики выполнение расчётных задач</w:t>
      </w:r>
      <w:r w:rsidR="00FA15BA" w:rsidRPr="00FA15BA">
        <w:rPr>
          <w:rFonts w:ascii="Times New Roman" w:hAnsi="Times New Roman"/>
          <w:sz w:val="28"/>
          <w:szCs w:val="28"/>
        </w:rPr>
        <w:t xml:space="preserve"> по физике. (Приложение 3</w:t>
      </w:r>
      <w:r w:rsidR="0050622B" w:rsidRPr="00FA15BA">
        <w:rPr>
          <w:rFonts w:ascii="Times New Roman" w:hAnsi="Times New Roman"/>
          <w:sz w:val="28"/>
          <w:szCs w:val="28"/>
        </w:rPr>
        <w:t>)</w:t>
      </w:r>
    </w:p>
    <w:p w:rsidR="00217C77" w:rsidRPr="00FA15BA" w:rsidRDefault="00217C77" w:rsidP="00217C7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622B" w:rsidRPr="00FA15BA" w:rsidRDefault="0050622B" w:rsidP="00D4545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15BA">
        <w:rPr>
          <w:rFonts w:ascii="Times New Roman" w:hAnsi="Times New Roman"/>
          <w:b/>
          <w:sz w:val="28"/>
          <w:szCs w:val="28"/>
        </w:rPr>
        <w:t xml:space="preserve">Интегрированные научно – исследовательские проекты </w:t>
      </w:r>
      <w:r w:rsidR="00970BA4" w:rsidRPr="00FA15BA">
        <w:rPr>
          <w:rFonts w:ascii="Times New Roman" w:hAnsi="Times New Roman"/>
          <w:b/>
          <w:sz w:val="28"/>
          <w:szCs w:val="28"/>
        </w:rPr>
        <w:t>(</w:t>
      </w:r>
      <w:r w:rsidRPr="00FA15BA">
        <w:rPr>
          <w:rFonts w:ascii="Times New Roman" w:hAnsi="Times New Roman"/>
          <w:b/>
          <w:sz w:val="28"/>
          <w:szCs w:val="28"/>
        </w:rPr>
        <w:t>физика, математика</w:t>
      </w:r>
      <w:r w:rsidR="00970BA4" w:rsidRPr="00FA15BA">
        <w:rPr>
          <w:rFonts w:ascii="Times New Roman" w:hAnsi="Times New Roman"/>
          <w:b/>
          <w:sz w:val="28"/>
          <w:szCs w:val="28"/>
        </w:rPr>
        <w:t>)</w:t>
      </w:r>
      <w:r w:rsidRPr="00FA15BA">
        <w:rPr>
          <w:rFonts w:ascii="Times New Roman" w:hAnsi="Times New Roman"/>
          <w:b/>
          <w:sz w:val="28"/>
          <w:szCs w:val="28"/>
        </w:rPr>
        <w:t xml:space="preserve"> учащихся  7 – 11 класс</w:t>
      </w:r>
      <w:r w:rsidR="00970BA4">
        <w:rPr>
          <w:rFonts w:ascii="Times New Roman" w:hAnsi="Times New Roman"/>
          <w:b/>
          <w:sz w:val="28"/>
          <w:szCs w:val="28"/>
        </w:rPr>
        <w:t>ов</w:t>
      </w:r>
    </w:p>
    <w:p w:rsidR="0050622B" w:rsidRPr="00FA15BA" w:rsidRDefault="0050622B" w:rsidP="00C415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15BA">
        <w:rPr>
          <w:kern w:val="24"/>
          <w:sz w:val="28"/>
          <w:szCs w:val="28"/>
        </w:rPr>
        <w:t>В настоящее время на первое место выходит самостоятельная деятельность учащихся, овладение исследовательскими методами, навыками структурирования этапов выполнения задания, освоение проектной деятельности, повышение интереса к экспериментированию.</w:t>
      </w:r>
    </w:p>
    <w:p w:rsidR="00217C77" w:rsidRDefault="00217C77" w:rsidP="00C415D7">
      <w:pPr>
        <w:jc w:val="both"/>
        <w:rPr>
          <w:sz w:val="28"/>
          <w:szCs w:val="28"/>
        </w:rPr>
      </w:pPr>
    </w:p>
    <w:p w:rsidR="0050622B" w:rsidRPr="00FA15BA" w:rsidRDefault="0050622B" w:rsidP="00C415D7">
      <w:pPr>
        <w:jc w:val="both"/>
        <w:rPr>
          <w:sz w:val="28"/>
          <w:szCs w:val="28"/>
        </w:rPr>
      </w:pPr>
      <w:r w:rsidRPr="00FA15BA">
        <w:rPr>
          <w:sz w:val="28"/>
          <w:szCs w:val="28"/>
        </w:rPr>
        <w:t>Крупнейший математик ХХ века А.Н. Колмогоров говорил:</w:t>
      </w:r>
      <w:r w:rsidR="00FA15BA" w:rsidRPr="00FA15BA">
        <w:rPr>
          <w:sz w:val="28"/>
          <w:szCs w:val="28"/>
        </w:rPr>
        <w:t xml:space="preserve"> </w:t>
      </w:r>
      <w:r w:rsidRPr="00FA15BA">
        <w:rPr>
          <w:sz w:val="28"/>
          <w:szCs w:val="28"/>
        </w:rPr>
        <w:t>«</w:t>
      </w:r>
      <w:r w:rsidRPr="00FA15BA">
        <w:rPr>
          <w:rFonts w:eastAsiaTheme="minorEastAsia"/>
          <w:iCs/>
          <w:kern w:val="24"/>
          <w:sz w:val="28"/>
          <w:szCs w:val="28"/>
        </w:rPr>
        <w:t>Не существует сколько-нибудь достоверных тестов на одаренность, кроме тех, которые проявляются</w:t>
      </w:r>
      <w:r w:rsidR="00FA15BA">
        <w:rPr>
          <w:rFonts w:eastAsiaTheme="minorEastAsia"/>
          <w:iCs/>
          <w:kern w:val="24"/>
          <w:sz w:val="28"/>
          <w:szCs w:val="28"/>
        </w:rPr>
        <w:t xml:space="preserve"> </w:t>
      </w:r>
      <w:r w:rsidRPr="00FA15BA">
        <w:rPr>
          <w:rFonts w:eastAsiaTheme="minorEastAsia"/>
          <w:iCs/>
          <w:kern w:val="24"/>
          <w:sz w:val="28"/>
          <w:szCs w:val="28"/>
        </w:rPr>
        <w:t>в результате активного участия</w:t>
      </w:r>
      <w:r w:rsidR="00FA15BA">
        <w:rPr>
          <w:rFonts w:eastAsiaTheme="minorEastAsia"/>
          <w:iCs/>
          <w:kern w:val="24"/>
          <w:sz w:val="28"/>
          <w:szCs w:val="28"/>
        </w:rPr>
        <w:t xml:space="preserve"> </w:t>
      </w:r>
      <w:r w:rsidRPr="00FA15BA">
        <w:rPr>
          <w:rFonts w:eastAsiaTheme="minorEastAsia"/>
          <w:iCs/>
          <w:kern w:val="24"/>
          <w:sz w:val="28"/>
          <w:szCs w:val="28"/>
        </w:rPr>
        <w:t>хотя бы в самой маленькой</w:t>
      </w:r>
      <w:r w:rsidR="00FA15BA">
        <w:rPr>
          <w:rFonts w:eastAsiaTheme="minorEastAsia"/>
          <w:iCs/>
          <w:kern w:val="24"/>
          <w:sz w:val="28"/>
          <w:szCs w:val="28"/>
        </w:rPr>
        <w:t xml:space="preserve"> </w:t>
      </w:r>
      <w:r w:rsidRPr="00FA15BA">
        <w:rPr>
          <w:rFonts w:eastAsiaTheme="minorEastAsia"/>
          <w:iCs/>
          <w:kern w:val="24"/>
          <w:sz w:val="28"/>
          <w:szCs w:val="28"/>
        </w:rPr>
        <w:t xml:space="preserve">поисковой </w:t>
      </w:r>
      <w:r w:rsidR="00FA15BA">
        <w:rPr>
          <w:rFonts w:eastAsiaTheme="minorEastAsia"/>
          <w:iCs/>
          <w:kern w:val="24"/>
          <w:sz w:val="28"/>
          <w:szCs w:val="28"/>
        </w:rPr>
        <w:t>исследовательской работе</w:t>
      </w:r>
      <w:r w:rsidRPr="00FA15BA">
        <w:rPr>
          <w:rFonts w:eastAsiaTheme="minorEastAsia"/>
          <w:iCs/>
          <w:kern w:val="24"/>
          <w:sz w:val="28"/>
          <w:szCs w:val="28"/>
        </w:rPr>
        <w:t>»</w:t>
      </w:r>
      <w:r w:rsidR="00FA15BA">
        <w:rPr>
          <w:rFonts w:eastAsiaTheme="minorEastAsia"/>
          <w:iCs/>
          <w:kern w:val="24"/>
          <w:sz w:val="28"/>
          <w:szCs w:val="28"/>
        </w:rPr>
        <w:t xml:space="preserve">.  </w:t>
      </w:r>
    </w:p>
    <w:p w:rsidR="00217C77" w:rsidRDefault="00217C77" w:rsidP="00C415D7">
      <w:pPr>
        <w:jc w:val="both"/>
        <w:rPr>
          <w:rFonts w:eastAsiaTheme="minorEastAsia"/>
          <w:iCs/>
          <w:kern w:val="24"/>
          <w:sz w:val="28"/>
          <w:szCs w:val="28"/>
        </w:rPr>
      </w:pPr>
    </w:p>
    <w:p w:rsidR="00B97060" w:rsidRPr="00FA15BA" w:rsidRDefault="00B97060" w:rsidP="00C415D7">
      <w:pPr>
        <w:jc w:val="both"/>
        <w:rPr>
          <w:sz w:val="28"/>
          <w:szCs w:val="28"/>
        </w:rPr>
      </w:pPr>
      <w:r w:rsidRPr="00FA15BA">
        <w:rPr>
          <w:rFonts w:eastAsiaTheme="minorEastAsia"/>
          <w:iCs/>
          <w:kern w:val="24"/>
          <w:sz w:val="28"/>
          <w:szCs w:val="28"/>
        </w:rPr>
        <w:lastRenderedPageBreak/>
        <w:t>В ходе реализации проекта учащимся 7 – 11 классов предлагается выполнить мини проекты, целью которых является решение конкретных физических задач с использованием нескольких математи</w:t>
      </w:r>
      <w:r w:rsidR="00FA15BA">
        <w:rPr>
          <w:rFonts w:eastAsiaTheme="minorEastAsia"/>
          <w:iCs/>
          <w:kern w:val="24"/>
          <w:sz w:val="28"/>
          <w:szCs w:val="28"/>
        </w:rPr>
        <w:t>ческих способов  их решения. (Приложение 4</w:t>
      </w:r>
      <w:r w:rsidRPr="00FA15BA">
        <w:rPr>
          <w:rFonts w:eastAsiaTheme="minorEastAsia"/>
          <w:iCs/>
          <w:kern w:val="24"/>
          <w:sz w:val="28"/>
          <w:szCs w:val="28"/>
        </w:rPr>
        <w:t>)</w:t>
      </w:r>
    </w:p>
    <w:p w:rsidR="0050622B" w:rsidRPr="00FA15BA" w:rsidRDefault="0050622B" w:rsidP="00C415D7">
      <w:pPr>
        <w:ind w:left="426"/>
        <w:jc w:val="both"/>
        <w:rPr>
          <w:sz w:val="28"/>
          <w:szCs w:val="28"/>
        </w:rPr>
      </w:pPr>
    </w:p>
    <w:p w:rsidR="00FA15BA" w:rsidRPr="00306364" w:rsidRDefault="00FA15BA" w:rsidP="00D4545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364">
        <w:rPr>
          <w:rFonts w:ascii="Times New Roman" w:hAnsi="Times New Roman"/>
          <w:b/>
          <w:sz w:val="28"/>
          <w:szCs w:val="28"/>
        </w:rPr>
        <w:t>Цель проекта.</w:t>
      </w:r>
    </w:p>
    <w:p w:rsidR="00FA15BA" w:rsidRDefault="00FA15BA" w:rsidP="00C415D7">
      <w:pPr>
        <w:jc w:val="both"/>
        <w:rPr>
          <w:sz w:val="28"/>
          <w:szCs w:val="28"/>
        </w:rPr>
      </w:pPr>
      <w:r w:rsidRPr="00217C77">
        <w:rPr>
          <w:sz w:val="28"/>
          <w:szCs w:val="28"/>
        </w:rPr>
        <w:t>Повысить качество преподавания физики и математики через интеграцию содержания этих предметов, используя следующие формы организации занятий:</w:t>
      </w:r>
    </w:p>
    <w:p w:rsidR="00217C77" w:rsidRPr="00217C77" w:rsidRDefault="00217C77" w:rsidP="00C415D7">
      <w:pPr>
        <w:jc w:val="both"/>
        <w:rPr>
          <w:color w:val="00B050"/>
          <w:sz w:val="28"/>
          <w:szCs w:val="28"/>
        </w:rPr>
      </w:pPr>
    </w:p>
    <w:p w:rsidR="00FA15BA" w:rsidRPr="00C10FA8" w:rsidRDefault="00FA15BA" w:rsidP="00C415D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уроки (</w:t>
      </w:r>
      <w:r w:rsidRPr="00C10FA8">
        <w:rPr>
          <w:rFonts w:ascii="Times New Roman" w:hAnsi="Times New Roman"/>
          <w:sz w:val="28"/>
          <w:szCs w:val="28"/>
        </w:rPr>
        <w:t xml:space="preserve">физика, </w:t>
      </w:r>
      <w:r>
        <w:rPr>
          <w:rFonts w:ascii="Times New Roman" w:hAnsi="Times New Roman"/>
          <w:sz w:val="28"/>
          <w:szCs w:val="28"/>
        </w:rPr>
        <w:t>математика</w:t>
      </w:r>
      <w:r w:rsidRPr="00C10FA8">
        <w:rPr>
          <w:rFonts w:ascii="Times New Roman" w:hAnsi="Times New Roman"/>
          <w:sz w:val="28"/>
          <w:szCs w:val="28"/>
        </w:rPr>
        <w:t>) для учащихся 7 – 9 классов</w:t>
      </w:r>
    </w:p>
    <w:p w:rsidR="00FA15BA" w:rsidRPr="00C10FA8" w:rsidRDefault="00FA15BA" w:rsidP="00C415D7">
      <w:pPr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C10FA8">
        <w:rPr>
          <w:sz w:val="28"/>
          <w:szCs w:val="28"/>
        </w:rPr>
        <w:t>Каникулярий с участием преподавателей ЛФ ПНИПУ для учащихся</w:t>
      </w:r>
      <w:r>
        <w:rPr>
          <w:sz w:val="28"/>
          <w:szCs w:val="28"/>
        </w:rPr>
        <w:t xml:space="preserve"> </w:t>
      </w:r>
      <w:r w:rsidRPr="00C10FA8">
        <w:rPr>
          <w:sz w:val="28"/>
          <w:szCs w:val="28"/>
        </w:rPr>
        <w:t xml:space="preserve"> 9 – 11 классов школ города</w:t>
      </w:r>
    </w:p>
    <w:p w:rsidR="00FA15BA" w:rsidRDefault="00FA15BA" w:rsidP="00C415D7">
      <w:pPr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C10FA8">
        <w:rPr>
          <w:sz w:val="28"/>
          <w:szCs w:val="28"/>
        </w:rPr>
        <w:t>Спецкурс для учащихся 7 – 8</w:t>
      </w:r>
      <w:r>
        <w:rPr>
          <w:sz w:val="28"/>
          <w:szCs w:val="28"/>
        </w:rPr>
        <w:t>классов «</w:t>
      </w:r>
      <w:r w:rsidRPr="00C10FA8">
        <w:rPr>
          <w:sz w:val="28"/>
          <w:szCs w:val="28"/>
        </w:rPr>
        <w:t>Математические основы физики»</w:t>
      </w:r>
    </w:p>
    <w:p w:rsidR="00FA15BA" w:rsidRDefault="00FA15BA" w:rsidP="00C415D7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C10FA8">
        <w:rPr>
          <w:sz w:val="28"/>
          <w:szCs w:val="28"/>
        </w:rPr>
        <w:t>Интегрированные научно – исследовательские проекты (физика, математика) учащихся  7 – 11 классов</w:t>
      </w:r>
    </w:p>
    <w:p w:rsidR="00FA15BA" w:rsidRPr="00C10FA8" w:rsidRDefault="00FA15BA" w:rsidP="00C415D7">
      <w:pPr>
        <w:jc w:val="both"/>
        <w:rPr>
          <w:sz w:val="28"/>
          <w:szCs w:val="28"/>
        </w:rPr>
      </w:pPr>
    </w:p>
    <w:p w:rsidR="0050622B" w:rsidRDefault="00FA15BA" w:rsidP="00D4545F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308">
        <w:rPr>
          <w:rFonts w:ascii="Times New Roman" w:hAnsi="Times New Roman"/>
          <w:b/>
          <w:sz w:val="28"/>
          <w:szCs w:val="28"/>
        </w:rPr>
        <w:t>Задачи</w:t>
      </w:r>
    </w:p>
    <w:p w:rsidR="00217C77" w:rsidRPr="00553308" w:rsidRDefault="00217C77" w:rsidP="00C415D7">
      <w:pPr>
        <w:pStyle w:val="a3"/>
        <w:spacing w:line="240" w:lineRule="auto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p w:rsidR="00553308" w:rsidRPr="00553308" w:rsidRDefault="00553308" w:rsidP="00C415D7">
      <w:pPr>
        <w:pStyle w:val="a3"/>
        <w:numPr>
          <w:ilvl w:val="0"/>
          <w:numId w:val="35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53308">
        <w:rPr>
          <w:rFonts w:ascii="Times New Roman" w:hAnsi="Times New Roman"/>
          <w:sz w:val="28"/>
          <w:szCs w:val="28"/>
        </w:rPr>
        <w:t xml:space="preserve">Разработать и </w:t>
      </w:r>
      <w:r>
        <w:rPr>
          <w:rFonts w:ascii="Times New Roman" w:hAnsi="Times New Roman"/>
          <w:sz w:val="28"/>
          <w:szCs w:val="28"/>
        </w:rPr>
        <w:t>реализова</w:t>
      </w:r>
      <w:r w:rsidRPr="00553308">
        <w:rPr>
          <w:rFonts w:ascii="Times New Roman" w:hAnsi="Times New Roman"/>
          <w:sz w:val="28"/>
          <w:szCs w:val="28"/>
        </w:rPr>
        <w:t xml:space="preserve">ть модель </w:t>
      </w:r>
      <w:r>
        <w:rPr>
          <w:rFonts w:ascii="Times New Roman" w:hAnsi="Times New Roman"/>
          <w:sz w:val="28"/>
          <w:szCs w:val="28"/>
        </w:rPr>
        <w:t>интеграции физико-математического образования</w:t>
      </w:r>
    </w:p>
    <w:p w:rsidR="00553308" w:rsidRPr="00553308" w:rsidRDefault="00553308" w:rsidP="00C415D7">
      <w:pPr>
        <w:pStyle w:val="a3"/>
        <w:numPr>
          <w:ilvl w:val="0"/>
          <w:numId w:val="35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53308">
        <w:rPr>
          <w:rFonts w:ascii="Times New Roman" w:hAnsi="Times New Roman"/>
          <w:sz w:val="28"/>
          <w:szCs w:val="28"/>
        </w:rPr>
        <w:t xml:space="preserve">Обеспечить управление реализацией принятой модели. </w:t>
      </w:r>
    </w:p>
    <w:p w:rsidR="00553308" w:rsidRDefault="00553308" w:rsidP="00C415D7">
      <w:pPr>
        <w:pStyle w:val="a3"/>
        <w:numPr>
          <w:ilvl w:val="0"/>
          <w:numId w:val="35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53308">
        <w:rPr>
          <w:rFonts w:ascii="Times New Roman" w:hAnsi="Times New Roman"/>
          <w:sz w:val="28"/>
          <w:szCs w:val="28"/>
        </w:rPr>
        <w:t>Разработать и провести мониторинг реализации проекта.</w:t>
      </w:r>
    </w:p>
    <w:p w:rsidR="00217C77" w:rsidRPr="00553308" w:rsidRDefault="00217C77" w:rsidP="00C415D7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53308" w:rsidRDefault="00D4545F" w:rsidP="00C41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53308" w:rsidRPr="00D366A8">
        <w:rPr>
          <w:b/>
          <w:sz w:val="28"/>
          <w:szCs w:val="28"/>
        </w:rPr>
        <w:t xml:space="preserve">. Риски: </w:t>
      </w:r>
    </w:p>
    <w:p w:rsidR="00553308" w:rsidRPr="00D366A8" w:rsidRDefault="00553308" w:rsidP="00C415D7">
      <w:pPr>
        <w:jc w:val="both"/>
        <w:rPr>
          <w:b/>
          <w:sz w:val="28"/>
          <w:szCs w:val="28"/>
        </w:rPr>
      </w:pPr>
    </w:p>
    <w:p w:rsidR="00553308" w:rsidRPr="00553308" w:rsidRDefault="00553308" w:rsidP="00C415D7">
      <w:pPr>
        <w:jc w:val="both"/>
        <w:rPr>
          <w:sz w:val="28"/>
          <w:szCs w:val="28"/>
        </w:rPr>
      </w:pPr>
      <w:r w:rsidRPr="00553308">
        <w:rPr>
          <w:sz w:val="28"/>
          <w:szCs w:val="28"/>
        </w:rPr>
        <w:t>1.Отсутствие новых, оригинальных идей у преподавателей при проектировании и проведении занятий.</w:t>
      </w:r>
    </w:p>
    <w:p w:rsidR="00553308" w:rsidRPr="00553308" w:rsidRDefault="00553308" w:rsidP="00C415D7">
      <w:pPr>
        <w:ind w:left="1416"/>
        <w:jc w:val="both"/>
        <w:rPr>
          <w:sz w:val="28"/>
          <w:szCs w:val="28"/>
        </w:rPr>
      </w:pPr>
    </w:p>
    <w:p w:rsidR="00553308" w:rsidRPr="00553308" w:rsidRDefault="00553308" w:rsidP="00C415D7">
      <w:pPr>
        <w:jc w:val="both"/>
        <w:rPr>
          <w:sz w:val="28"/>
          <w:szCs w:val="28"/>
        </w:rPr>
      </w:pPr>
      <w:r w:rsidRPr="00553308">
        <w:rPr>
          <w:sz w:val="28"/>
          <w:szCs w:val="28"/>
        </w:rPr>
        <w:t>Варианты решения: привлечение к работе преподавателей ЛФ ПНИПУ</w:t>
      </w:r>
    </w:p>
    <w:p w:rsidR="00553308" w:rsidRPr="00553308" w:rsidRDefault="00553308" w:rsidP="00C415D7">
      <w:pPr>
        <w:ind w:left="1416"/>
        <w:jc w:val="both"/>
        <w:rPr>
          <w:sz w:val="28"/>
          <w:szCs w:val="28"/>
        </w:rPr>
      </w:pPr>
    </w:p>
    <w:p w:rsidR="00553308" w:rsidRPr="00553308" w:rsidRDefault="00553308" w:rsidP="00C415D7">
      <w:pPr>
        <w:jc w:val="both"/>
        <w:rPr>
          <w:sz w:val="28"/>
          <w:szCs w:val="28"/>
        </w:rPr>
      </w:pPr>
      <w:r w:rsidRPr="00553308">
        <w:rPr>
          <w:sz w:val="28"/>
          <w:szCs w:val="28"/>
        </w:rPr>
        <w:t xml:space="preserve">2.Отсутствие денежных средств оплаты </w:t>
      </w:r>
      <w:r w:rsidR="002B7BE8">
        <w:rPr>
          <w:sz w:val="28"/>
          <w:szCs w:val="28"/>
        </w:rPr>
        <w:t xml:space="preserve">работы </w:t>
      </w:r>
      <w:r w:rsidRPr="00553308">
        <w:rPr>
          <w:sz w:val="28"/>
          <w:szCs w:val="28"/>
        </w:rPr>
        <w:t>преподавател</w:t>
      </w:r>
      <w:r w:rsidR="002B7BE8">
        <w:rPr>
          <w:sz w:val="28"/>
          <w:szCs w:val="28"/>
        </w:rPr>
        <w:t>ей</w:t>
      </w:r>
    </w:p>
    <w:p w:rsidR="00553308" w:rsidRPr="00553308" w:rsidRDefault="00553308" w:rsidP="00C415D7">
      <w:pPr>
        <w:ind w:left="1416"/>
        <w:jc w:val="both"/>
        <w:rPr>
          <w:sz w:val="28"/>
          <w:szCs w:val="28"/>
        </w:rPr>
      </w:pPr>
    </w:p>
    <w:p w:rsidR="00553308" w:rsidRPr="00553308" w:rsidRDefault="00553308" w:rsidP="00C415D7">
      <w:pPr>
        <w:jc w:val="both"/>
        <w:rPr>
          <w:sz w:val="28"/>
          <w:szCs w:val="28"/>
        </w:rPr>
      </w:pPr>
      <w:r w:rsidRPr="00553308">
        <w:rPr>
          <w:sz w:val="28"/>
          <w:szCs w:val="28"/>
        </w:rPr>
        <w:t>Варианты решения:  использование средств из фонда сти</w:t>
      </w:r>
      <w:r w:rsidR="002B7BE8">
        <w:rPr>
          <w:sz w:val="28"/>
          <w:szCs w:val="28"/>
        </w:rPr>
        <w:t>м</w:t>
      </w:r>
      <w:r w:rsidRPr="00553308">
        <w:rPr>
          <w:sz w:val="28"/>
          <w:szCs w:val="28"/>
        </w:rPr>
        <w:t>улирующих выплат</w:t>
      </w:r>
    </w:p>
    <w:p w:rsidR="00553308" w:rsidRPr="00553308" w:rsidRDefault="00553308" w:rsidP="00C415D7">
      <w:pPr>
        <w:jc w:val="both"/>
        <w:rPr>
          <w:sz w:val="28"/>
          <w:szCs w:val="28"/>
        </w:rPr>
      </w:pPr>
    </w:p>
    <w:p w:rsidR="00553308" w:rsidRPr="00553308" w:rsidRDefault="00553308" w:rsidP="00C415D7">
      <w:pPr>
        <w:jc w:val="both"/>
        <w:rPr>
          <w:sz w:val="28"/>
          <w:szCs w:val="28"/>
        </w:rPr>
      </w:pPr>
      <w:r w:rsidRPr="00553308">
        <w:rPr>
          <w:sz w:val="28"/>
          <w:szCs w:val="28"/>
        </w:rPr>
        <w:t xml:space="preserve">3.Отсутствие мотивации учащихся к  экспериментальной и исследовательской деятельности. </w:t>
      </w:r>
    </w:p>
    <w:p w:rsidR="00217C77" w:rsidRDefault="00217C77" w:rsidP="00C415D7">
      <w:pPr>
        <w:jc w:val="both"/>
        <w:rPr>
          <w:sz w:val="28"/>
          <w:szCs w:val="28"/>
        </w:rPr>
      </w:pPr>
    </w:p>
    <w:p w:rsidR="00553308" w:rsidRPr="00553308" w:rsidRDefault="00553308" w:rsidP="00C415D7">
      <w:pPr>
        <w:jc w:val="both"/>
        <w:rPr>
          <w:sz w:val="28"/>
          <w:szCs w:val="28"/>
        </w:rPr>
      </w:pPr>
      <w:r w:rsidRPr="00553308">
        <w:rPr>
          <w:sz w:val="28"/>
          <w:szCs w:val="28"/>
        </w:rPr>
        <w:t xml:space="preserve"> Варианты решения: презентация мероприятий с точки зрения актуальности и важности.</w:t>
      </w:r>
    </w:p>
    <w:p w:rsidR="00553308" w:rsidRPr="00D366A8" w:rsidRDefault="00553308" w:rsidP="00C415D7">
      <w:pPr>
        <w:ind w:left="720"/>
        <w:jc w:val="both"/>
        <w:rPr>
          <w:sz w:val="28"/>
          <w:szCs w:val="28"/>
        </w:rPr>
      </w:pPr>
    </w:p>
    <w:p w:rsidR="00553308" w:rsidRDefault="00D4545F" w:rsidP="00217C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53308" w:rsidRPr="00D366A8">
        <w:rPr>
          <w:b/>
          <w:sz w:val="28"/>
          <w:szCs w:val="28"/>
        </w:rPr>
        <w:t>. Предполагаемый результат и критерии его оценки:</w:t>
      </w:r>
    </w:p>
    <w:p w:rsidR="00553308" w:rsidRPr="00D366A8" w:rsidRDefault="00553308" w:rsidP="00217C77">
      <w:pPr>
        <w:jc w:val="both"/>
        <w:rPr>
          <w:b/>
          <w:sz w:val="28"/>
          <w:szCs w:val="28"/>
        </w:rPr>
      </w:pPr>
    </w:p>
    <w:p w:rsidR="00553308" w:rsidRPr="00A82AD6" w:rsidRDefault="00553308" w:rsidP="00217C77">
      <w:pPr>
        <w:pStyle w:val="a3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82AD6">
        <w:rPr>
          <w:rFonts w:ascii="Times New Roman" w:hAnsi="Times New Roman"/>
          <w:sz w:val="28"/>
          <w:szCs w:val="28"/>
        </w:rPr>
        <w:t>Модель интеграции преподавания физики и математики</w:t>
      </w:r>
    </w:p>
    <w:p w:rsidR="00553308" w:rsidRPr="00A82AD6" w:rsidRDefault="002B7BE8" w:rsidP="00217C77">
      <w:pPr>
        <w:pStyle w:val="a3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53308" w:rsidRPr="00A82AD6">
        <w:rPr>
          <w:rFonts w:ascii="Times New Roman" w:hAnsi="Times New Roman"/>
          <w:sz w:val="28"/>
          <w:szCs w:val="28"/>
        </w:rPr>
        <w:t>ченик, обладающий новым мышлением, владеющий интегрированными знаниями в физико-математической области</w:t>
      </w:r>
    </w:p>
    <w:p w:rsidR="00553308" w:rsidRPr="00A82AD6" w:rsidRDefault="002B7BE8" w:rsidP="00217C77">
      <w:pPr>
        <w:pStyle w:val="a3"/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3308" w:rsidRPr="00A82AD6">
        <w:rPr>
          <w:rFonts w:ascii="Times New Roman" w:hAnsi="Times New Roman"/>
          <w:sz w:val="28"/>
          <w:szCs w:val="28"/>
        </w:rPr>
        <w:t>овышение качества обученности учащихся по физике и математике</w:t>
      </w:r>
    </w:p>
    <w:p w:rsidR="00553308" w:rsidRPr="00553308" w:rsidRDefault="00D4545F" w:rsidP="00217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</w:t>
      </w:r>
      <w:r w:rsidR="00553308" w:rsidRPr="00553308">
        <w:rPr>
          <w:b/>
          <w:bCs/>
          <w:sz w:val="28"/>
          <w:szCs w:val="28"/>
        </w:rPr>
        <w:t>. План реализации  проекта.</w:t>
      </w:r>
    </w:p>
    <w:p w:rsidR="00553308" w:rsidRPr="00553308" w:rsidRDefault="00553308" w:rsidP="00217C77">
      <w:pPr>
        <w:rPr>
          <w:b/>
          <w:bCs/>
          <w:sz w:val="28"/>
          <w:szCs w:val="28"/>
        </w:rPr>
      </w:pPr>
    </w:p>
    <w:p w:rsidR="00553308" w:rsidRPr="00B43881" w:rsidRDefault="00553308" w:rsidP="00B43881">
      <w:pPr>
        <w:rPr>
          <w:b/>
          <w:bCs/>
          <w:sz w:val="28"/>
          <w:szCs w:val="28"/>
        </w:rPr>
      </w:pPr>
      <w:r w:rsidRPr="00553308">
        <w:rPr>
          <w:b/>
          <w:bCs/>
          <w:sz w:val="28"/>
          <w:szCs w:val="28"/>
          <w:lang w:val="en-US"/>
        </w:rPr>
        <w:t>I</w:t>
      </w:r>
      <w:r w:rsidRPr="00553308">
        <w:rPr>
          <w:b/>
          <w:bCs/>
          <w:sz w:val="28"/>
          <w:szCs w:val="28"/>
        </w:rPr>
        <w:t xml:space="preserve"> этап: Разработка  и представление модели   (</w:t>
      </w:r>
      <w:r w:rsidR="00A82AD6">
        <w:rPr>
          <w:b/>
          <w:bCs/>
          <w:sz w:val="28"/>
          <w:szCs w:val="28"/>
        </w:rPr>
        <w:t>апрел</w:t>
      </w:r>
      <w:r w:rsidRPr="00553308">
        <w:rPr>
          <w:b/>
          <w:bCs/>
          <w:sz w:val="28"/>
          <w:szCs w:val="28"/>
        </w:rPr>
        <w:t>ь -</w:t>
      </w:r>
      <w:r w:rsidR="00A82AD6">
        <w:rPr>
          <w:b/>
          <w:bCs/>
          <w:sz w:val="28"/>
          <w:szCs w:val="28"/>
        </w:rPr>
        <w:t xml:space="preserve"> июнь</w:t>
      </w:r>
      <w:r w:rsidRPr="00553308">
        <w:rPr>
          <w:b/>
          <w:bCs/>
          <w:sz w:val="28"/>
          <w:szCs w:val="28"/>
        </w:rPr>
        <w:t xml:space="preserve"> 201</w:t>
      </w:r>
      <w:r w:rsidR="00A82AD6">
        <w:rPr>
          <w:b/>
          <w:bCs/>
          <w:sz w:val="28"/>
          <w:szCs w:val="28"/>
        </w:rPr>
        <w:t xml:space="preserve">4 </w:t>
      </w:r>
      <w:r w:rsidRPr="00553308">
        <w:rPr>
          <w:b/>
          <w:bCs/>
          <w:sz w:val="28"/>
          <w:szCs w:val="28"/>
        </w:rPr>
        <w:t>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833"/>
        <w:gridCol w:w="1037"/>
        <w:gridCol w:w="2314"/>
      </w:tblGrid>
      <w:tr w:rsidR="00553308" w:rsidRPr="00D366A8" w:rsidTr="00BA4C73"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53308" w:rsidRPr="00D366A8" w:rsidTr="00BA4C73"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53308" w:rsidRPr="00D366A8" w:rsidRDefault="00A82AD6" w:rsidP="00217C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Изучение теоретического материала в данной области</w:t>
            </w:r>
          </w:p>
        </w:tc>
        <w:tc>
          <w:tcPr>
            <w:tcW w:w="0" w:type="auto"/>
          </w:tcPr>
          <w:p w:rsidR="00553308" w:rsidRPr="00D366A8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553308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A82AD6" w:rsidRPr="00D366A8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553308" w:rsidRPr="00D366A8" w:rsidTr="00BA4C73"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53308" w:rsidRPr="00D366A8" w:rsidRDefault="00553308" w:rsidP="00217C77">
            <w:pPr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Разработка модели</w:t>
            </w:r>
          </w:p>
        </w:tc>
        <w:tc>
          <w:tcPr>
            <w:tcW w:w="0" w:type="auto"/>
          </w:tcPr>
          <w:p w:rsidR="00553308" w:rsidRPr="00D366A8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A82AD6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A82AD6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Полунина Л.В.</w:t>
            </w:r>
          </w:p>
          <w:p w:rsidR="00553308" w:rsidRPr="00D366A8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553308" w:rsidRPr="00D366A8" w:rsidTr="00BA4C73"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53308" w:rsidRPr="00D366A8" w:rsidRDefault="00553308" w:rsidP="00217C77">
            <w:pPr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 xml:space="preserve">Защита на </w:t>
            </w:r>
            <w:r w:rsidR="00A82AD6">
              <w:rPr>
                <w:bCs/>
                <w:sz w:val="28"/>
                <w:szCs w:val="28"/>
              </w:rPr>
              <w:t>методическом совете школы</w:t>
            </w:r>
          </w:p>
        </w:tc>
        <w:tc>
          <w:tcPr>
            <w:tcW w:w="0" w:type="auto"/>
          </w:tcPr>
          <w:p w:rsidR="00553308" w:rsidRPr="00D366A8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A82AD6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A82AD6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Полунина Л.В.</w:t>
            </w:r>
          </w:p>
          <w:p w:rsidR="00553308" w:rsidRPr="00D366A8" w:rsidRDefault="00A82AD6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553308" w:rsidRPr="00D366A8" w:rsidTr="00BA4C73"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53308" w:rsidRPr="00D366A8" w:rsidRDefault="00553308" w:rsidP="00217C77">
            <w:pPr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Согласование проекта  с ЛФ ПНИПУ</w:t>
            </w:r>
          </w:p>
        </w:tc>
        <w:tc>
          <w:tcPr>
            <w:tcW w:w="0" w:type="auto"/>
          </w:tcPr>
          <w:p w:rsidR="00553308" w:rsidRPr="00D366A8" w:rsidRDefault="00F07AA0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F07AA0" w:rsidRDefault="00F07AA0" w:rsidP="00217C77">
            <w:pPr>
              <w:jc w:val="center"/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Полунина Л.В.</w:t>
            </w:r>
          </w:p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3308" w:rsidRPr="00D366A8" w:rsidTr="00BA4C73">
        <w:tc>
          <w:tcPr>
            <w:tcW w:w="0" w:type="auto"/>
          </w:tcPr>
          <w:p w:rsidR="00553308" w:rsidRPr="00D366A8" w:rsidRDefault="00553308" w:rsidP="00217C77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A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53308" w:rsidRPr="00D366A8" w:rsidRDefault="007F4CAA" w:rsidP="00217C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Экспертиза </w:t>
            </w:r>
            <w:r>
              <w:rPr>
                <w:sz w:val="28"/>
                <w:szCs w:val="28"/>
              </w:rPr>
              <w:t>Института инновационной образовательной политики и права « Эврика - Пермь»</w:t>
            </w:r>
          </w:p>
        </w:tc>
        <w:tc>
          <w:tcPr>
            <w:tcW w:w="0" w:type="auto"/>
          </w:tcPr>
          <w:p w:rsidR="00553308" w:rsidRPr="00D366A8" w:rsidRDefault="007F4CAA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553308" w:rsidRPr="00D366A8" w:rsidRDefault="00217C77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 Эврика - Пермь»</w:t>
            </w:r>
          </w:p>
        </w:tc>
      </w:tr>
    </w:tbl>
    <w:p w:rsidR="00553308" w:rsidRDefault="00553308" w:rsidP="00B43881">
      <w:pPr>
        <w:pStyle w:val="a5"/>
        <w:rPr>
          <w:rFonts w:ascii="Times New Roman" w:hAnsi="Times New Roman"/>
          <w:b/>
          <w:sz w:val="28"/>
          <w:szCs w:val="28"/>
        </w:rPr>
      </w:pPr>
    </w:p>
    <w:p w:rsidR="00B43881" w:rsidRDefault="007F4CAA" w:rsidP="00B43881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  <w:r w:rsidRPr="007F4CAA">
        <w:rPr>
          <w:rFonts w:ascii="Times New Roman" w:hAnsi="Times New Roman"/>
          <w:b/>
          <w:bCs/>
          <w:sz w:val="28"/>
          <w:szCs w:val="28"/>
        </w:rPr>
        <w:t xml:space="preserve">2 этап: </w:t>
      </w:r>
      <w:r w:rsidRPr="007F4CAA">
        <w:rPr>
          <w:rFonts w:ascii="Times New Roman" w:hAnsi="Times New Roman"/>
          <w:b/>
          <w:sz w:val="28"/>
          <w:szCs w:val="28"/>
        </w:rPr>
        <w:t>Реализация модели</w:t>
      </w:r>
      <w:r>
        <w:rPr>
          <w:rFonts w:ascii="Times New Roman" w:hAnsi="Times New Roman"/>
          <w:b/>
          <w:sz w:val="28"/>
          <w:szCs w:val="28"/>
        </w:rPr>
        <w:t xml:space="preserve"> интеграции физико-математического образования</w:t>
      </w:r>
      <w:r w:rsidR="00ED563E">
        <w:rPr>
          <w:rFonts w:ascii="Times New Roman" w:hAnsi="Times New Roman"/>
          <w:b/>
          <w:sz w:val="28"/>
          <w:szCs w:val="28"/>
        </w:rPr>
        <w:t xml:space="preserve"> (</w:t>
      </w:r>
      <w:r w:rsidR="00ED563E" w:rsidRPr="00ED563E">
        <w:rPr>
          <w:rFonts w:ascii="Times New Roman" w:hAnsi="Times New Roman"/>
          <w:b/>
          <w:sz w:val="28"/>
          <w:szCs w:val="28"/>
        </w:rPr>
        <w:t>2014 – 2017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7009"/>
        <w:gridCol w:w="2188"/>
      </w:tblGrid>
      <w:tr w:rsidR="00ED563E" w:rsidRPr="00D366A8" w:rsidTr="00BA4C73">
        <w:tc>
          <w:tcPr>
            <w:tcW w:w="0" w:type="auto"/>
          </w:tcPr>
          <w:p w:rsidR="00ED563E" w:rsidRPr="00D366A8" w:rsidRDefault="00ED563E" w:rsidP="00217C77">
            <w:pPr>
              <w:jc w:val="center"/>
              <w:rPr>
                <w:b/>
                <w:sz w:val="28"/>
                <w:szCs w:val="28"/>
              </w:rPr>
            </w:pPr>
            <w:r w:rsidRPr="00D366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ED563E" w:rsidRPr="00D366A8" w:rsidRDefault="00ED563E" w:rsidP="00217C77">
            <w:pPr>
              <w:jc w:val="center"/>
              <w:rPr>
                <w:b/>
                <w:sz w:val="28"/>
                <w:szCs w:val="28"/>
              </w:rPr>
            </w:pPr>
            <w:r w:rsidRPr="00D366A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D563E" w:rsidRPr="00D366A8" w:rsidRDefault="00ED563E" w:rsidP="00217C77">
            <w:pPr>
              <w:jc w:val="center"/>
              <w:rPr>
                <w:b/>
                <w:sz w:val="28"/>
                <w:szCs w:val="28"/>
              </w:rPr>
            </w:pPr>
            <w:r w:rsidRPr="00D366A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D563E" w:rsidRPr="00D366A8" w:rsidTr="00BA4C73">
        <w:tc>
          <w:tcPr>
            <w:tcW w:w="0" w:type="auto"/>
          </w:tcPr>
          <w:p w:rsidR="00ED563E" w:rsidRPr="00D366A8" w:rsidRDefault="00ED563E" w:rsidP="002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 гг.</w:t>
            </w:r>
          </w:p>
        </w:tc>
        <w:tc>
          <w:tcPr>
            <w:tcW w:w="0" w:type="auto"/>
          </w:tcPr>
          <w:p w:rsidR="00ED563E" w:rsidRPr="00ED563E" w:rsidRDefault="00ED563E" w:rsidP="00217C77">
            <w:pPr>
              <w:rPr>
                <w:sz w:val="28"/>
                <w:szCs w:val="28"/>
              </w:rPr>
            </w:pPr>
            <w:r w:rsidRPr="00ED563E">
              <w:rPr>
                <w:sz w:val="28"/>
                <w:szCs w:val="28"/>
              </w:rPr>
              <w:t>Интегрированные уроки (физика, математика) для учащихся 7 – 9 классов</w:t>
            </w:r>
          </w:p>
          <w:p w:rsidR="00ED563E" w:rsidRPr="00ED563E" w:rsidRDefault="00ED563E" w:rsidP="00217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ED563E" w:rsidRPr="00D366A8" w:rsidRDefault="00ED563E" w:rsidP="00217C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ED563E" w:rsidRPr="00D366A8" w:rsidTr="00BA4C73">
        <w:tc>
          <w:tcPr>
            <w:tcW w:w="0" w:type="auto"/>
          </w:tcPr>
          <w:p w:rsidR="00ED563E" w:rsidRPr="00D366A8" w:rsidRDefault="00ED563E" w:rsidP="002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2017гг.</w:t>
            </w:r>
          </w:p>
        </w:tc>
        <w:tc>
          <w:tcPr>
            <w:tcW w:w="0" w:type="auto"/>
          </w:tcPr>
          <w:p w:rsidR="00ED563E" w:rsidRPr="00ED563E" w:rsidRDefault="00ED563E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Спецкурс «</w:t>
            </w:r>
            <w:r w:rsidRPr="00ED56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Математические основы физики» для учащихся 7 – 8 классов.</w:t>
            </w:r>
          </w:p>
          <w:p w:rsidR="00ED563E" w:rsidRPr="00ED563E" w:rsidRDefault="00ED563E" w:rsidP="00217C77">
            <w:pPr>
              <w:pStyle w:val="a4"/>
              <w:ind w:left="277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ED563E" w:rsidRPr="003A4C5D" w:rsidRDefault="00ED563E" w:rsidP="00217C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ED563E" w:rsidRPr="00D366A8" w:rsidTr="00BA4C73">
        <w:tc>
          <w:tcPr>
            <w:tcW w:w="0" w:type="auto"/>
          </w:tcPr>
          <w:p w:rsidR="00ED563E" w:rsidRPr="00D366A8" w:rsidRDefault="00ED563E" w:rsidP="002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 гг.</w:t>
            </w:r>
          </w:p>
        </w:tc>
        <w:tc>
          <w:tcPr>
            <w:tcW w:w="0" w:type="auto"/>
          </w:tcPr>
          <w:p w:rsidR="00ED563E" w:rsidRPr="00ED563E" w:rsidRDefault="00ED563E" w:rsidP="00217C77">
            <w:pPr>
              <w:jc w:val="both"/>
              <w:rPr>
                <w:sz w:val="28"/>
                <w:szCs w:val="28"/>
              </w:rPr>
            </w:pPr>
            <w:r w:rsidRPr="00ED563E">
              <w:rPr>
                <w:sz w:val="28"/>
                <w:szCs w:val="28"/>
              </w:rPr>
              <w:t>Интегрированные научно – исследовательские проекты (физика, математика) учащихся  7 – 11 классов</w:t>
            </w:r>
          </w:p>
          <w:p w:rsidR="00ED563E" w:rsidRPr="00ED563E" w:rsidRDefault="00ED563E" w:rsidP="00217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ED563E" w:rsidRPr="003A4C5D" w:rsidRDefault="00ED563E" w:rsidP="00217C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ED563E" w:rsidRPr="00D366A8" w:rsidTr="00BA4C73">
        <w:tc>
          <w:tcPr>
            <w:tcW w:w="0" w:type="auto"/>
          </w:tcPr>
          <w:p w:rsidR="00ED563E" w:rsidRDefault="00ED563E" w:rsidP="002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 гг.</w:t>
            </w:r>
          </w:p>
        </w:tc>
        <w:tc>
          <w:tcPr>
            <w:tcW w:w="0" w:type="auto"/>
          </w:tcPr>
          <w:p w:rsidR="00ED563E" w:rsidRPr="00ED563E" w:rsidRDefault="00ED563E" w:rsidP="00217C77">
            <w:pPr>
              <w:jc w:val="both"/>
              <w:rPr>
                <w:sz w:val="28"/>
                <w:szCs w:val="28"/>
              </w:rPr>
            </w:pPr>
            <w:r w:rsidRPr="00ED563E">
              <w:rPr>
                <w:sz w:val="28"/>
                <w:szCs w:val="28"/>
              </w:rPr>
              <w:t>Каникулярий для учащихся 9 – 11 классов «Физика в математике. Прикладное значение математики»</w:t>
            </w:r>
          </w:p>
          <w:p w:rsidR="00ED563E" w:rsidRPr="00ED563E" w:rsidRDefault="00ED563E" w:rsidP="00217C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Полунина Л.В.</w:t>
            </w:r>
          </w:p>
          <w:p w:rsidR="00ED563E" w:rsidRPr="003A4C5D" w:rsidRDefault="00ED563E" w:rsidP="00217C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</w:tbl>
    <w:p w:rsidR="00ED563E" w:rsidRPr="00D366A8" w:rsidRDefault="00ED563E" w:rsidP="00B43881">
      <w:pPr>
        <w:rPr>
          <w:b/>
          <w:sz w:val="28"/>
          <w:szCs w:val="28"/>
        </w:rPr>
      </w:pPr>
    </w:p>
    <w:p w:rsidR="00ED563E" w:rsidRPr="00B43881" w:rsidRDefault="00ED563E" w:rsidP="00B43881">
      <w:pPr>
        <w:jc w:val="center"/>
        <w:rPr>
          <w:b/>
          <w:color w:val="0000FF"/>
          <w:sz w:val="28"/>
          <w:szCs w:val="28"/>
        </w:rPr>
      </w:pPr>
      <w:r w:rsidRPr="00D366A8">
        <w:rPr>
          <w:b/>
          <w:sz w:val="28"/>
          <w:szCs w:val="28"/>
        </w:rPr>
        <w:t xml:space="preserve">3 этап: Аналитико – обобщающий </w:t>
      </w:r>
      <w:r>
        <w:rPr>
          <w:b/>
          <w:sz w:val="28"/>
          <w:szCs w:val="28"/>
        </w:rPr>
        <w:t>2014 - 2017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061"/>
        <w:gridCol w:w="2085"/>
        <w:gridCol w:w="2110"/>
      </w:tblGrid>
      <w:tr w:rsidR="00ED563E" w:rsidRPr="00D366A8" w:rsidTr="00B43881">
        <w:tc>
          <w:tcPr>
            <w:tcW w:w="0" w:type="auto"/>
          </w:tcPr>
          <w:p w:rsidR="00ED563E" w:rsidRPr="00D366A8" w:rsidRDefault="00ED563E" w:rsidP="00217C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ED563E" w:rsidRPr="00D366A8" w:rsidRDefault="00ED563E" w:rsidP="00217C77">
            <w:pPr>
              <w:jc w:val="center"/>
              <w:rPr>
                <w:b/>
                <w:sz w:val="28"/>
                <w:szCs w:val="28"/>
              </w:rPr>
            </w:pPr>
            <w:r w:rsidRPr="00D366A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5" w:type="dxa"/>
          </w:tcPr>
          <w:p w:rsidR="00ED563E" w:rsidRPr="00D366A8" w:rsidRDefault="00ED563E" w:rsidP="00217C77">
            <w:pPr>
              <w:jc w:val="center"/>
              <w:rPr>
                <w:b/>
                <w:sz w:val="28"/>
                <w:szCs w:val="28"/>
              </w:rPr>
            </w:pPr>
            <w:r w:rsidRPr="00D366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ED563E" w:rsidRPr="00D366A8" w:rsidRDefault="00ED563E" w:rsidP="00217C77">
            <w:pPr>
              <w:jc w:val="center"/>
              <w:rPr>
                <w:b/>
                <w:sz w:val="28"/>
                <w:szCs w:val="28"/>
              </w:rPr>
            </w:pPr>
            <w:r w:rsidRPr="00D366A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D563E" w:rsidRPr="00D366A8" w:rsidTr="00B43881">
        <w:tc>
          <w:tcPr>
            <w:tcW w:w="0" w:type="auto"/>
          </w:tcPr>
          <w:p w:rsidR="00ED563E" w:rsidRPr="0017684B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17684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61" w:type="dxa"/>
          </w:tcPr>
          <w:p w:rsidR="00ED563E" w:rsidRPr="00D366A8" w:rsidRDefault="00ED563E" w:rsidP="00217C77">
            <w:pPr>
              <w:rPr>
                <w:b/>
                <w:bCs/>
                <w:sz w:val="28"/>
                <w:szCs w:val="28"/>
              </w:rPr>
            </w:pPr>
            <w:r w:rsidRPr="00D366A8">
              <w:rPr>
                <w:sz w:val="28"/>
                <w:szCs w:val="28"/>
              </w:rPr>
              <w:t xml:space="preserve">Анкетирование педагогов и учащихся с целью выявления их удовлетворенности </w:t>
            </w:r>
          </w:p>
        </w:tc>
        <w:tc>
          <w:tcPr>
            <w:tcW w:w="2085" w:type="dxa"/>
          </w:tcPr>
          <w:p w:rsidR="00ED563E" w:rsidRPr="00D366A8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2110" w:type="dxa"/>
          </w:tcPr>
          <w:p w:rsidR="00ED563E" w:rsidRPr="00D366A8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Полунина Л.В.</w:t>
            </w:r>
          </w:p>
        </w:tc>
      </w:tr>
      <w:tr w:rsidR="00ED563E" w:rsidRPr="00D366A8" w:rsidTr="00B43881">
        <w:tc>
          <w:tcPr>
            <w:tcW w:w="0" w:type="auto"/>
          </w:tcPr>
          <w:p w:rsidR="00ED563E" w:rsidRPr="0017684B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1768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ED563E" w:rsidRPr="00D366A8" w:rsidRDefault="00ED563E" w:rsidP="00217C77">
            <w:pPr>
              <w:rPr>
                <w:b/>
                <w:bCs/>
                <w:sz w:val="28"/>
                <w:szCs w:val="28"/>
              </w:rPr>
            </w:pPr>
            <w:r w:rsidRPr="00D366A8">
              <w:rPr>
                <w:sz w:val="28"/>
                <w:szCs w:val="28"/>
              </w:rPr>
              <w:t xml:space="preserve">Круглый стол по анализу результатов работы по проекту </w:t>
            </w:r>
          </w:p>
        </w:tc>
        <w:tc>
          <w:tcPr>
            <w:tcW w:w="2085" w:type="dxa"/>
          </w:tcPr>
          <w:p w:rsidR="00ED563E" w:rsidRPr="00D366A8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2110" w:type="dxa"/>
          </w:tcPr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Полунина Л.В.</w:t>
            </w:r>
          </w:p>
          <w:p w:rsidR="00ED563E" w:rsidRPr="00D366A8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ED563E" w:rsidRPr="00D366A8" w:rsidTr="00B43881">
        <w:tc>
          <w:tcPr>
            <w:tcW w:w="0" w:type="auto"/>
          </w:tcPr>
          <w:p w:rsidR="00ED563E" w:rsidRPr="0017684B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17684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ED563E" w:rsidRPr="00D366A8" w:rsidRDefault="00ED563E" w:rsidP="00217C77">
            <w:pPr>
              <w:rPr>
                <w:sz w:val="28"/>
                <w:szCs w:val="28"/>
              </w:rPr>
            </w:pPr>
            <w:r w:rsidRPr="00D366A8">
              <w:rPr>
                <w:sz w:val="28"/>
                <w:szCs w:val="28"/>
              </w:rPr>
              <w:t>Отчёт о реализации проекта на МС</w:t>
            </w:r>
          </w:p>
        </w:tc>
        <w:tc>
          <w:tcPr>
            <w:tcW w:w="2085" w:type="dxa"/>
          </w:tcPr>
          <w:p w:rsidR="00ED563E" w:rsidRPr="00D366A8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</w:t>
            </w:r>
          </w:p>
        </w:tc>
        <w:tc>
          <w:tcPr>
            <w:tcW w:w="2110" w:type="dxa"/>
          </w:tcPr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Полунина Л.В.</w:t>
            </w:r>
          </w:p>
          <w:p w:rsidR="00ED563E" w:rsidRPr="00D366A8" w:rsidRDefault="00ED563E" w:rsidP="00217C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  <w:tr w:rsidR="00ED563E" w:rsidRPr="00D366A8" w:rsidTr="00B43881">
        <w:tc>
          <w:tcPr>
            <w:tcW w:w="0" w:type="auto"/>
          </w:tcPr>
          <w:p w:rsidR="00ED563E" w:rsidRPr="0017684B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17684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ED563E" w:rsidRPr="00D366A8" w:rsidRDefault="00ED563E" w:rsidP="00217C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опыта педагогическому сообществу</w:t>
            </w:r>
          </w:p>
        </w:tc>
        <w:tc>
          <w:tcPr>
            <w:tcW w:w="2085" w:type="dxa"/>
          </w:tcPr>
          <w:p w:rsidR="00ED563E" w:rsidRPr="00D366A8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окончании проекта</w:t>
            </w:r>
          </w:p>
        </w:tc>
        <w:tc>
          <w:tcPr>
            <w:tcW w:w="2110" w:type="dxa"/>
          </w:tcPr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В.Ю.</w:t>
            </w:r>
          </w:p>
          <w:p w:rsidR="00ED563E" w:rsidRDefault="00ED563E" w:rsidP="00217C77">
            <w:pPr>
              <w:jc w:val="center"/>
              <w:rPr>
                <w:bCs/>
                <w:sz w:val="28"/>
                <w:szCs w:val="28"/>
              </w:rPr>
            </w:pPr>
            <w:r w:rsidRPr="00D366A8">
              <w:rPr>
                <w:bCs/>
                <w:sz w:val="28"/>
                <w:szCs w:val="28"/>
              </w:rPr>
              <w:t>Полунина Л.В.</w:t>
            </w:r>
          </w:p>
          <w:p w:rsidR="00ED563E" w:rsidRPr="00D366A8" w:rsidRDefault="00ED563E" w:rsidP="00217C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Увицкая Е.С.</w:t>
            </w:r>
          </w:p>
        </w:tc>
      </w:tr>
    </w:tbl>
    <w:p w:rsidR="00ED563E" w:rsidRPr="00D366A8" w:rsidRDefault="00ED563E" w:rsidP="00217C77">
      <w:pPr>
        <w:jc w:val="both"/>
        <w:rPr>
          <w:b/>
          <w:sz w:val="28"/>
          <w:szCs w:val="28"/>
        </w:rPr>
      </w:pPr>
      <w:r w:rsidRPr="00D366A8">
        <w:rPr>
          <w:b/>
          <w:sz w:val="28"/>
          <w:szCs w:val="28"/>
        </w:rPr>
        <w:lastRenderedPageBreak/>
        <w:t>1</w:t>
      </w:r>
      <w:r w:rsidR="00D4545F">
        <w:rPr>
          <w:b/>
          <w:sz w:val="28"/>
          <w:szCs w:val="28"/>
        </w:rPr>
        <w:t>3</w:t>
      </w:r>
      <w:r w:rsidRPr="00D366A8">
        <w:rPr>
          <w:b/>
          <w:sz w:val="28"/>
          <w:szCs w:val="28"/>
        </w:rPr>
        <w:t>. Анализ ресурсов, необходимых для обеспечения  проекта</w:t>
      </w:r>
    </w:p>
    <w:p w:rsidR="00ED563E" w:rsidRPr="00D366A8" w:rsidRDefault="00ED563E" w:rsidP="00217C77">
      <w:pPr>
        <w:rPr>
          <w:b/>
          <w:i/>
          <w:sz w:val="28"/>
          <w:szCs w:val="28"/>
        </w:rPr>
      </w:pPr>
    </w:p>
    <w:p w:rsidR="00ED563E" w:rsidRPr="00B43881" w:rsidRDefault="00ED563E" w:rsidP="00C415D7">
      <w:pPr>
        <w:jc w:val="both"/>
        <w:rPr>
          <w:b/>
          <w:sz w:val="28"/>
          <w:szCs w:val="28"/>
        </w:rPr>
      </w:pPr>
      <w:r w:rsidRPr="00D366A8">
        <w:rPr>
          <w:b/>
          <w:sz w:val="28"/>
          <w:szCs w:val="28"/>
        </w:rPr>
        <w:t>Нормативно-правовые:</w:t>
      </w:r>
      <w:r w:rsidR="00B43881">
        <w:rPr>
          <w:b/>
          <w:sz w:val="28"/>
          <w:szCs w:val="28"/>
        </w:rPr>
        <w:t xml:space="preserve"> </w:t>
      </w:r>
      <w:r w:rsidRPr="00D366A8">
        <w:rPr>
          <w:sz w:val="28"/>
          <w:szCs w:val="28"/>
        </w:rPr>
        <w:t xml:space="preserve">Проект разработан на основе </w:t>
      </w:r>
      <w:r w:rsidR="009368BA">
        <w:rPr>
          <w:sz w:val="28"/>
          <w:szCs w:val="28"/>
        </w:rPr>
        <w:t xml:space="preserve"> «Основной образовательной программы» и «Программы формирования УУД». </w:t>
      </w:r>
      <w:r w:rsidRPr="00D366A8">
        <w:rPr>
          <w:sz w:val="28"/>
          <w:szCs w:val="28"/>
        </w:rPr>
        <w:t xml:space="preserve">Необходимо разработать  приказы ОУ об </w:t>
      </w:r>
      <w:r w:rsidR="009368BA">
        <w:rPr>
          <w:sz w:val="28"/>
          <w:szCs w:val="28"/>
        </w:rPr>
        <w:t>организации и реализации проекта.</w:t>
      </w:r>
    </w:p>
    <w:p w:rsidR="00B43881" w:rsidRDefault="00B43881" w:rsidP="00C415D7">
      <w:pPr>
        <w:jc w:val="both"/>
        <w:rPr>
          <w:b/>
          <w:sz w:val="28"/>
          <w:szCs w:val="28"/>
        </w:rPr>
      </w:pPr>
    </w:p>
    <w:p w:rsidR="00ED563E" w:rsidRPr="009368BA" w:rsidRDefault="00ED563E" w:rsidP="00C415D7">
      <w:pPr>
        <w:jc w:val="both"/>
        <w:rPr>
          <w:sz w:val="28"/>
          <w:szCs w:val="28"/>
        </w:rPr>
      </w:pPr>
      <w:r w:rsidRPr="00D366A8">
        <w:rPr>
          <w:b/>
          <w:sz w:val="28"/>
          <w:szCs w:val="28"/>
        </w:rPr>
        <w:t>Кадровые:</w:t>
      </w:r>
      <w:r w:rsidR="009368BA">
        <w:rPr>
          <w:b/>
          <w:sz w:val="28"/>
          <w:szCs w:val="28"/>
        </w:rPr>
        <w:t xml:space="preserve"> </w:t>
      </w:r>
      <w:r w:rsidRPr="00D366A8">
        <w:rPr>
          <w:sz w:val="28"/>
          <w:szCs w:val="28"/>
        </w:rPr>
        <w:t>Для реализации проекта есть</w:t>
      </w:r>
      <w:r>
        <w:rPr>
          <w:sz w:val="28"/>
          <w:szCs w:val="28"/>
        </w:rPr>
        <w:t xml:space="preserve"> квалифицированные педагогические кадры, методист</w:t>
      </w:r>
      <w:r w:rsidRPr="00D366A8">
        <w:rPr>
          <w:sz w:val="28"/>
          <w:szCs w:val="28"/>
        </w:rPr>
        <w:t>.</w:t>
      </w:r>
    </w:p>
    <w:p w:rsidR="00B43881" w:rsidRDefault="00B43881" w:rsidP="00C415D7">
      <w:pPr>
        <w:jc w:val="both"/>
        <w:rPr>
          <w:b/>
          <w:sz w:val="28"/>
          <w:szCs w:val="28"/>
        </w:rPr>
      </w:pPr>
    </w:p>
    <w:p w:rsidR="00ED563E" w:rsidRPr="00D366A8" w:rsidRDefault="00ED563E" w:rsidP="00C415D7">
      <w:pPr>
        <w:jc w:val="both"/>
        <w:rPr>
          <w:sz w:val="28"/>
          <w:szCs w:val="28"/>
        </w:rPr>
      </w:pPr>
      <w:r w:rsidRPr="00D366A8">
        <w:rPr>
          <w:b/>
          <w:sz w:val="28"/>
          <w:szCs w:val="28"/>
        </w:rPr>
        <w:t>Финансовые:</w:t>
      </w:r>
      <w:r w:rsidR="009368BA">
        <w:rPr>
          <w:b/>
          <w:sz w:val="28"/>
          <w:szCs w:val="28"/>
        </w:rPr>
        <w:t xml:space="preserve"> </w:t>
      </w:r>
      <w:r w:rsidRPr="00D366A8">
        <w:rPr>
          <w:sz w:val="28"/>
          <w:szCs w:val="28"/>
        </w:rPr>
        <w:t>Для реализации проекта необходимы внебюджетные финансовые средства для оплаты ра</w:t>
      </w:r>
      <w:r w:rsidR="009368BA">
        <w:rPr>
          <w:sz w:val="28"/>
          <w:szCs w:val="28"/>
        </w:rPr>
        <w:t xml:space="preserve">боты внештатных преподавателей. </w:t>
      </w:r>
      <w:r w:rsidRPr="00D366A8">
        <w:rPr>
          <w:sz w:val="28"/>
          <w:szCs w:val="28"/>
        </w:rPr>
        <w:t xml:space="preserve">Предусмотреть средства стимулирующей части фонда оплаты труда на поощрение штатных учителей. </w:t>
      </w:r>
    </w:p>
    <w:p w:rsidR="00ED563E" w:rsidRPr="00D366A8" w:rsidRDefault="00ED563E" w:rsidP="00C415D7">
      <w:pPr>
        <w:jc w:val="both"/>
        <w:rPr>
          <w:b/>
          <w:i/>
          <w:sz w:val="28"/>
          <w:szCs w:val="28"/>
        </w:rPr>
      </w:pPr>
    </w:p>
    <w:p w:rsidR="00ED563E" w:rsidRPr="00D366A8" w:rsidRDefault="00ED563E" w:rsidP="00C415D7">
      <w:pPr>
        <w:jc w:val="both"/>
        <w:rPr>
          <w:sz w:val="28"/>
          <w:szCs w:val="28"/>
        </w:rPr>
      </w:pPr>
      <w:r w:rsidRPr="00D366A8">
        <w:rPr>
          <w:b/>
          <w:sz w:val="28"/>
          <w:szCs w:val="28"/>
        </w:rPr>
        <w:t>Информационно-методические:</w:t>
      </w:r>
      <w:r w:rsidR="009368BA">
        <w:rPr>
          <w:b/>
          <w:sz w:val="28"/>
          <w:szCs w:val="28"/>
        </w:rPr>
        <w:t xml:space="preserve"> </w:t>
      </w:r>
      <w:r w:rsidRPr="00D366A8">
        <w:rPr>
          <w:sz w:val="28"/>
          <w:szCs w:val="28"/>
        </w:rPr>
        <w:t>проект предполагает проведение методических мероприятий для педагогов,  самообразование.</w:t>
      </w:r>
    </w:p>
    <w:p w:rsidR="00ED563E" w:rsidRPr="00D366A8" w:rsidRDefault="00ED563E" w:rsidP="00C415D7">
      <w:pPr>
        <w:jc w:val="both"/>
        <w:rPr>
          <w:sz w:val="28"/>
          <w:szCs w:val="28"/>
        </w:rPr>
      </w:pPr>
      <w:r w:rsidRPr="00D366A8">
        <w:rPr>
          <w:sz w:val="28"/>
          <w:szCs w:val="28"/>
        </w:rPr>
        <w:t xml:space="preserve">На </w:t>
      </w:r>
      <w:r w:rsidR="009368BA">
        <w:rPr>
          <w:sz w:val="28"/>
          <w:szCs w:val="28"/>
        </w:rPr>
        <w:t xml:space="preserve">промежуточном и </w:t>
      </w:r>
      <w:r w:rsidRPr="00D366A8">
        <w:rPr>
          <w:sz w:val="28"/>
          <w:szCs w:val="28"/>
        </w:rPr>
        <w:t>заключительном этап</w:t>
      </w:r>
      <w:r w:rsidR="009368BA">
        <w:rPr>
          <w:sz w:val="28"/>
          <w:szCs w:val="28"/>
        </w:rPr>
        <w:t>ах</w:t>
      </w:r>
      <w:r w:rsidRPr="00D366A8">
        <w:rPr>
          <w:sz w:val="28"/>
          <w:szCs w:val="28"/>
        </w:rPr>
        <w:t xml:space="preserve"> реализации проекта проводится круглый стол с организаторами проекта и участниками по решению возникающих проблем.</w:t>
      </w:r>
    </w:p>
    <w:p w:rsidR="00ED563E" w:rsidRPr="00D366A8" w:rsidRDefault="00ED563E" w:rsidP="00217C77">
      <w:pPr>
        <w:rPr>
          <w:b/>
          <w:sz w:val="28"/>
          <w:szCs w:val="28"/>
        </w:rPr>
      </w:pPr>
    </w:p>
    <w:p w:rsidR="00ED563E" w:rsidRPr="00D4545F" w:rsidRDefault="009368BA" w:rsidP="00B43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454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ED563E" w:rsidRPr="00D366A8">
        <w:rPr>
          <w:b/>
          <w:sz w:val="28"/>
          <w:szCs w:val="28"/>
        </w:rPr>
        <w:t xml:space="preserve">Управление проектом: </w:t>
      </w:r>
    </w:p>
    <w:p w:rsidR="00ED563E" w:rsidRPr="00D366A8" w:rsidRDefault="00ED563E" w:rsidP="00217C77">
      <w:pPr>
        <w:jc w:val="both"/>
        <w:rPr>
          <w:sz w:val="28"/>
          <w:szCs w:val="28"/>
        </w:rPr>
      </w:pPr>
      <w:r w:rsidRPr="00D366A8">
        <w:rPr>
          <w:sz w:val="28"/>
          <w:szCs w:val="28"/>
        </w:rPr>
        <w:t>Управление проектом призвано обеспечить:</w:t>
      </w:r>
    </w:p>
    <w:p w:rsidR="00ED563E" w:rsidRDefault="00ED563E" w:rsidP="00217C77">
      <w:pPr>
        <w:numPr>
          <w:ilvl w:val="0"/>
          <w:numId w:val="2"/>
        </w:numPr>
        <w:jc w:val="both"/>
        <w:rPr>
          <w:sz w:val="28"/>
          <w:szCs w:val="28"/>
        </w:rPr>
      </w:pPr>
      <w:r w:rsidRPr="00D366A8">
        <w:rPr>
          <w:sz w:val="28"/>
          <w:szCs w:val="28"/>
        </w:rPr>
        <w:t xml:space="preserve">Повышение мотивации детей к </w:t>
      </w:r>
      <w:r>
        <w:rPr>
          <w:sz w:val="28"/>
          <w:szCs w:val="28"/>
        </w:rPr>
        <w:t>изучению предметов</w:t>
      </w:r>
    </w:p>
    <w:p w:rsidR="00ED563E" w:rsidRDefault="00ED563E" w:rsidP="00217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знаний</w:t>
      </w:r>
    </w:p>
    <w:p w:rsidR="00ED563E" w:rsidRPr="00D366A8" w:rsidRDefault="00ED563E" w:rsidP="00217C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результативности итоговой аттестации</w:t>
      </w:r>
    </w:p>
    <w:p w:rsidR="00ED563E" w:rsidRPr="00D366A8" w:rsidRDefault="00ED563E" w:rsidP="00217C77">
      <w:pPr>
        <w:numPr>
          <w:ilvl w:val="0"/>
          <w:numId w:val="2"/>
        </w:numPr>
        <w:jc w:val="both"/>
        <w:rPr>
          <w:sz w:val="28"/>
          <w:szCs w:val="28"/>
        </w:rPr>
      </w:pPr>
      <w:r w:rsidRPr="00D366A8">
        <w:rPr>
          <w:sz w:val="28"/>
          <w:szCs w:val="28"/>
        </w:rPr>
        <w:t>Выявление недостатков в ресурсах для реализации проекта.</w:t>
      </w:r>
    </w:p>
    <w:p w:rsidR="00ED563E" w:rsidRPr="00B43881" w:rsidRDefault="00ED563E" w:rsidP="00B4388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66A8">
        <w:rPr>
          <w:rFonts w:ascii="Times New Roman" w:hAnsi="Times New Roman"/>
          <w:sz w:val="28"/>
          <w:szCs w:val="28"/>
        </w:rPr>
        <w:t>Укрепление связей с ЛФ ПНИПУ.</w:t>
      </w:r>
    </w:p>
    <w:p w:rsidR="00ED563E" w:rsidRPr="00544094" w:rsidRDefault="00ED563E" w:rsidP="00C415D7">
      <w:pPr>
        <w:jc w:val="both"/>
        <w:rPr>
          <w:sz w:val="28"/>
          <w:szCs w:val="28"/>
        </w:rPr>
      </w:pPr>
      <w:r w:rsidRPr="009368BA">
        <w:rPr>
          <w:sz w:val="28"/>
          <w:szCs w:val="28"/>
        </w:rPr>
        <w:t xml:space="preserve">Руководитель: </w:t>
      </w:r>
      <w:r w:rsidR="009368BA" w:rsidRPr="009368BA">
        <w:rPr>
          <w:sz w:val="28"/>
          <w:szCs w:val="28"/>
        </w:rPr>
        <w:t xml:space="preserve">ответственный за методическую работу школы </w:t>
      </w:r>
      <w:r w:rsidRPr="009368BA">
        <w:rPr>
          <w:sz w:val="28"/>
          <w:szCs w:val="28"/>
        </w:rPr>
        <w:t>– координирует деятельность участников проекта, подводит итоги реализации.</w:t>
      </w:r>
    </w:p>
    <w:p w:rsidR="00ED563E" w:rsidRPr="00544094" w:rsidRDefault="00ED563E" w:rsidP="00C415D7">
      <w:pPr>
        <w:jc w:val="both"/>
        <w:rPr>
          <w:sz w:val="28"/>
          <w:szCs w:val="28"/>
        </w:rPr>
      </w:pPr>
      <w:r w:rsidRPr="009368BA">
        <w:rPr>
          <w:sz w:val="28"/>
          <w:szCs w:val="28"/>
        </w:rPr>
        <w:t xml:space="preserve">Консультант: </w:t>
      </w:r>
      <w:r w:rsidR="009368BA" w:rsidRPr="009368BA">
        <w:rPr>
          <w:bCs/>
          <w:sz w:val="28"/>
          <w:szCs w:val="28"/>
          <w:shd w:val="clear" w:color="auto" w:fill="FFFFFF"/>
        </w:rPr>
        <w:t>Травников Григорий Николаевич, к.п.н. «Эврика – Пермь»</w:t>
      </w:r>
      <w:r w:rsidR="009368BA">
        <w:rPr>
          <w:bCs/>
          <w:sz w:val="28"/>
          <w:szCs w:val="28"/>
          <w:shd w:val="clear" w:color="auto" w:fill="FFFFFF"/>
        </w:rPr>
        <w:t xml:space="preserve"> </w:t>
      </w:r>
      <w:r w:rsidRPr="009368BA">
        <w:rPr>
          <w:sz w:val="28"/>
          <w:szCs w:val="28"/>
        </w:rPr>
        <w:t>– предоставляет научное и технологическое сопровождение разработки проекта.</w:t>
      </w:r>
    </w:p>
    <w:p w:rsidR="00ED563E" w:rsidRPr="00544094" w:rsidRDefault="00ED563E" w:rsidP="00C415D7">
      <w:pPr>
        <w:jc w:val="both"/>
        <w:rPr>
          <w:sz w:val="28"/>
          <w:szCs w:val="28"/>
        </w:rPr>
      </w:pPr>
      <w:r w:rsidRPr="009368BA">
        <w:rPr>
          <w:sz w:val="28"/>
          <w:szCs w:val="28"/>
        </w:rPr>
        <w:t>Тьюторы: преподаватели ЛФ ПНИПУ, учителя школы – непосредственно курируют и проводят занятия с учащимися.</w:t>
      </w:r>
    </w:p>
    <w:p w:rsidR="00ED563E" w:rsidRDefault="00ED563E" w:rsidP="00C415D7">
      <w:pPr>
        <w:jc w:val="both"/>
        <w:rPr>
          <w:sz w:val="28"/>
          <w:szCs w:val="28"/>
        </w:rPr>
      </w:pPr>
      <w:r w:rsidRPr="009368BA">
        <w:rPr>
          <w:sz w:val="28"/>
          <w:szCs w:val="28"/>
        </w:rPr>
        <w:t xml:space="preserve">Участники: ученики школ города (лицей №1, школа №2, школа №3, школа №7, школа №16) – активно включаются в </w:t>
      </w:r>
      <w:r w:rsidR="009368BA" w:rsidRPr="009368BA">
        <w:rPr>
          <w:sz w:val="28"/>
          <w:szCs w:val="28"/>
        </w:rPr>
        <w:t xml:space="preserve">апробацию модели интеграции </w:t>
      </w:r>
      <w:r w:rsidR="006F6AD0" w:rsidRPr="009368BA">
        <w:rPr>
          <w:sz w:val="28"/>
          <w:szCs w:val="28"/>
        </w:rPr>
        <w:t>физико-математического</w:t>
      </w:r>
      <w:r w:rsidR="009368BA" w:rsidRPr="009368BA">
        <w:rPr>
          <w:sz w:val="28"/>
          <w:szCs w:val="28"/>
        </w:rPr>
        <w:t xml:space="preserve"> образования.</w:t>
      </w:r>
    </w:p>
    <w:p w:rsidR="00ED563E" w:rsidRPr="00D366A8" w:rsidRDefault="00ED563E" w:rsidP="00C415D7">
      <w:pPr>
        <w:jc w:val="both"/>
        <w:rPr>
          <w:sz w:val="28"/>
          <w:szCs w:val="28"/>
        </w:rPr>
      </w:pPr>
    </w:p>
    <w:p w:rsidR="00ED563E" w:rsidRPr="00D366A8" w:rsidRDefault="00FC2AE0" w:rsidP="00544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454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ED563E" w:rsidRPr="00D366A8">
        <w:rPr>
          <w:b/>
          <w:sz w:val="28"/>
          <w:szCs w:val="28"/>
        </w:rPr>
        <w:t>Перспективы распространения результатов проекта:</w:t>
      </w:r>
    </w:p>
    <w:p w:rsidR="00ED563E" w:rsidRDefault="00ED563E" w:rsidP="00C415D7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2AE0">
        <w:rPr>
          <w:rFonts w:ascii="Times New Roman" w:hAnsi="Times New Roman"/>
          <w:sz w:val="28"/>
          <w:szCs w:val="28"/>
        </w:rPr>
        <w:t xml:space="preserve">Отчет о ходе работы и о результатах реализации проекта в педагогическом сообществе </w:t>
      </w:r>
      <w:r w:rsidR="00FC2AE0">
        <w:rPr>
          <w:rFonts w:ascii="Times New Roman" w:hAnsi="Times New Roman"/>
          <w:sz w:val="28"/>
          <w:szCs w:val="28"/>
        </w:rPr>
        <w:t>(ГЭМС)</w:t>
      </w:r>
    </w:p>
    <w:p w:rsidR="00FC2AE0" w:rsidRDefault="00FC2AE0" w:rsidP="00C415D7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опыта на НПК различного уровня</w:t>
      </w:r>
    </w:p>
    <w:p w:rsidR="00FC2AE0" w:rsidRPr="00B43881" w:rsidRDefault="00FC2AE0" w:rsidP="00C415D7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опыта в педагогических изданиях</w:t>
      </w:r>
    </w:p>
    <w:p w:rsidR="00544094" w:rsidRPr="006769B9" w:rsidRDefault="00544094" w:rsidP="0054409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454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6769B9">
        <w:rPr>
          <w:b/>
          <w:sz w:val="28"/>
          <w:szCs w:val="28"/>
        </w:rPr>
        <w:t>Партн</w:t>
      </w:r>
      <w:r w:rsidR="00116968">
        <w:rPr>
          <w:b/>
          <w:sz w:val="28"/>
          <w:szCs w:val="28"/>
        </w:rPr>
        <w:t>ё</w:t>
      </w:r>
      <w:r w:rsidRPr="006769B9">
        <w:rPr>
          <w:b/>
          <w:sz w:val="28"/>
          <w:szCs w:val="28"/>
        </w:rPr>
        <w:t>ры, участвующие в проекте:</w:t>
      </w:r>
    </w:p>
    <w:p w:rsidR="00544094" w:rsidRPr="006769B9" w:rsidRDefault="00544094" w:rsidP="0054409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6769B9">
        <w:rPr>
          <w:rFonts w:ascii="Times New Roman" w:hAnsi="Times New Roman"/>
          <w:sz w:val="28"/>
          <w:szCs w:val="28"/>
        </w:rPr>
        <w:t>ЛФ «ПНИПУ»</w:t>
      </w:r>
    </w:p>
    <w:p w:rsidR="00544094" w:rsidRPr="006769B9" w:rsidRDefault="00544094" w:rsidP="0054409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6769B9">
        <w:rPr>
          <w:rFonts w:ascii="Times New Roman" w:hAnsi="Times New Roman"/>
          <w:sz w:val="28"/>
          <w:szCs w:val="28"/>
        </w:rPr>
        <w:t>МАОУ «Лицей № 1»</w:t>
      </w:r>
    </w:p>
    <w:p w:rsidR="00544094" w:rsidRPr="006769B9" w:rsidRDefault="00544094" w:rsidP="0054409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6769B9">
        <w:rPr>
          <w:rFonts w:ascii="Times New Roman" w:hAnsi="Times New Roman"/>
          <w:sz w:val="28"/>
          <w:szCs w:val="28"/>
        </w:rPr>
        <w:t xml:space="preserve">МБОУ «СОШ № 2 с углублённым изучением отдельных предметов» </w:t>
      </w:r>
    </w:p>
    <w:p w:rsidR="00544094" w:rsidRPr="006769B9" w:rsidRDefault="00544094" w:rsidP="0054409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6769B9">
        <w:rPr>
          <w:rFonts w:ascii="Times New Roman" w:hAnsi="Times New Roman"/>
          <w:sz w:val="28"/>
          <w:szCs w:val="28"/>
        </w:rPr>
        <w:t>МАОУ «СОШ № 3»</w:t>
      </w:r>
    </w:p>
    <w:p w:rsidR="00544094" w:rsidRPr="006769B9" w:rsidRDefault="00544094" w:rsidP="0054409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6769B9">
        <w:rPr>
          <w:rFonts w:ascii="Times New Roman" w:hAnsi="Times New Roman"/>
          <w:sz w:val="28"/>
          <w:szCs w:val="28"/>
        </w:rPr>
        <w:t>МБОУ «СОШ № 7»</w:t>
      </w:r>
    </w:p>
    <w:p w:rsidR="00ED563E" w:rsidRDefault="00ED563E" w:rsidP="005440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50622B" w:rsidRDefault="00FA15BA" w:rsidP="00217C77">
      <w:pPr>
        <w:pStyle w:val="a5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FA15BA">
        <w:rPr>
          <w:rFonts w:ascii="Times New Roman" w:hAnsi="Times New Roman"/>
          <w:b/>
          <w:sz w:val="28"/>
          <w:szCs w:val="28"/>
        </w:rPr>
        <w:t>Приложение 1</w:t>
      </w:r>
    </w:p>
    <w:p w:rsidR="00FC2AE0" w:rsidRDefault="00FC2AE0" w:rsidP="00217C77">
      <w:pPr>
        <w:pStyle w:val="a5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B43881" w:rsidRPr="00FA15BA" w:rsidRDefault="00B43881" w:rsidP="00217C77">
      <w:pPr>
        <w:pStyle w:val="a5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0757C9" w:rsidRPr="00FA15BA" w:rsidRDefault="00FA15BA" w:rsidP="00217C77">
      <w:pPr>
        <w:jc w:val="center"/>
        <w:rPr>
          <w:b/>
          <w:sz w:val="28"/>
          <w:szCs w:val="28"/>
        </w:rPr>
      </w:pPr>
      <w:r w:rsidRPr="00FA15BA">
        <w:rPr>
          <w:b/>
          <w:sz w:val="28"/>
          <w:szCs w:val="28"/>
        </w:rPr>
        <w:t>Интегрированные уроки (</w:t>
      </w:r>
      <w:r w:rsidR="000757C9" w:rsidRPr="00FA15BA">
        <w:rPr>
          <w:b/>
          <w:sz w:val="28"/>
          <w:szCs w:val="28"/>
        </w:rPr>
        <w:t xml:space="preserve">физика, </w:t>
      </w:r>
      <w:r w:rsidRPr="00FA15BA">
        <w:rPr>
          <w:b/>
          <w:sz w:val="28"/>
          <w:szCs w:val="28"/>
        </w:rPr>
        <w:t>математика</w:t>
      </w:r>
      <w:r w:rsidR="000757C9" w:rsidRPr="00FA15BA">
        <w:rPr>
          <w:b/>
          <w:sz w:val="28"/>
          <w:szCs w:val="28"/>
        </w:rPr>
        <w:t>) для учащихся 7 – 9 классов</w:t>
      </w:r>
    </w:p>
    <w:p w:rsidR="000757C9" w:rsidRPr="00FA15BA" w:rsidRDefault="000757C9" w:rsidP="00217C77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4482"/>
        <w:gridCol w:w="5120"/>
      </w:tblGrid>
      <w:tr w:rsidR="00305C71" w:rsidRPr="00FA15BA" w:rsidTr="00293D93">
        <w:tc>
          <w:tcPr>
            <w:tcW w:w="5341" w:type="dxa"/>
          </w:tcPr>
          <w:p w:rsidR="00293D93" w:rsidRPr="00FA15BA" w:rsidRDefault="00293D93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 xml:space="preserve">                     Математика</w:t>
            </w:r>
          </w:p>
        </w:tc>
        <w:tc>
          <w:tcPr>
            <w:tcW w:w="5341" w:type="dxa"/>
          </w:tcPr>
          <w:p w:rsidR="00293D93" w:rsidRPr="00FA15BA" w:rsidRDefault="00293D93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 xml:space="preserve">                    Физика</w:t>
            </w:r>
          </w:p>
        </w:tc>
      </w:tr>
      <w:tr w:rsidR="00305C71" w:rsidRPr="00FA15BA" w:rsidTr="00293D93">
        <w:tc>
          <w:tcPr>
            <w:tcW w:w="5341" w:type="dxa"/>
          </w:tcPr>
          <w:p w:rsidR="00293D93" w:rsidRPr="00FA15BA" w:rsidRDefault="00293D93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Функции и их графики</w:t>
            </w:r>
          </w:p>
        </w:tc>
        <w:tc>
          <w:tcPr>
            <w:tcW w:w="5341" w:type="dxa"/>
          </w:tcPr>
          <w:p w:rsidR="00293D93" w:rsidRPr="00FA15BA" w:rsidRDefault="00293D93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Механическое движение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Тепловые процессы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Закон Ома для участка цепи</w:t>
            </w:r>
          </w:p>
        </w:tc>
      </w:tr>
      <w:tr w:rsidR="00305C71" w:rsidRPr="00FA15BA" w:rsidTr="00293D93">
        <w:tc>
          <w:tcPr>
            <w:tcW w:w="5341" w:type="dxa"/>
          </w:tcPr>
          <w:p w:rsidR="00293D93" w:rsidRPr="00FA15BA" w:rsidRDefault="00293D93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Вычисление значений функции по формуле</w:t>
            </w:r>
          </w:p>
        </w:tc>
        <w:tc>
          <w:tcPr>
            <w:tcW w:w="5341" w:type="dxa"/>
          </w:tcPr>
          <w:p w:rsidR="00293D93" w:rsidRPr="00FA15BA" w:rsidRDefault="00293D93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Расчет пути и времени движения</w:t>
            </w:r>
          </w:p>
          <w:p w:rsidR="00293D93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Расчет массы и объёма тела по его плотности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Силы в природе: сила тяжести, вес тела, сила Архимеда и т. д.</w:t>
            </w:r>
          </w:p>
        </w:tc>
      </w:tr>
      <w:tr w:rsidR="00305C71" w:rsidRPr="00FA15BA" w:rsidTr="00293D93">
        <w:tc>
          <w:tcPr>
            <w:tcW w:w="5341" w:type="dxa"/>
          </w:tcPr>
          <w:p w:rsidR="00293D93" w:rsidRPr="00FA15BA" w:rsidRDefault="00305C71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Степень и её свойства</w:t>
            </w:r>
          </w:p>
        </w:tc>
        <w:tc>
          <w:tcPr>
            <w:tcW w:w="5341" w:type="dxa"/>
          </w:tcPr>
          <w:p w:rsidR="00293D93" w:rsidRPr="00FA15BA" w:rsidRDefault="00305C71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Тепловые явления. Расчёт процессов: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Нагревания и охлаждения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Плавление и кристаллизация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Кипение и конденсация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Горение</w:t>
            </w:r>
          </w:p>
          <w:p w:rsidR="00305C71" w:rsidRPr="00FA15BA" w:rsidRDefault="00305C71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Ядерная физика: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Энергетический выход ядерной реакции</w:t>
            </w:r>
          </w:p>
          <w:p w:rsidR="00305C71" w:rsidRPr="00FA15BA" w:rsidRDefault="00305C71" w:rsidP="00217C7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Энергия связи атомных ядер</w:t>
            </w:r>
          </w:p>
        </w:tc>
      </w:tr>
      <w:tr w:rsidR="00305C71" w:rsidRPr="00FA15BA" w:rsidTr="00293D93">
        <w:tc>
          <w:tcPr>
            <w:tcW w:w="5341" w:type="dxa"/>
          </w:tcPr>
          <w:p w:rsidR="00305C71" w:rsidRPr="00FA15BA" w:rsidRDefault="00487385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</w:t>
            </w:r>
          </w:p>
        </w:tc>
        <w:tc>
          <w:tcPr>
            <w:tcW w:w="5341" w:type="dxa"/>
          </w:tcPr>
          <w:p w:rsidR="00305C71" w:rsidRPr="00FA15BA" w:rsidRDefault="00487385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Тема актуальна во всех разделах физики, начиная с 7 класса</w:t>
            </w:r>
          </w:p>
        </w:tc>
      </w:tr>
      <w:tr w:rsidR="006C5A85" w:rsidRPr="00FA15BA" w:rsidTr="00293D93">
        <w:tc>
          <w:tcPr>
            <w:tcW w:w="5341" w:type="dxa"/>
          </w:tcPr>
          <w:p w:rsidR="006C5A85" w:rsidRPr="00FA15BA" w:rsidRDefault="006C5A85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5341" w:type="dxa"/>
          </w:tcPr>
          <w:p w:rsidR="006C5A85" w:rsidRPr="00FA15BA" w:rsidRDefault="006C5A85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Равноускоренное движение, свободное падение тела</w:t>
            </w:r>
          </w:p>
        </w:tc>
      </w:tr>
      <w:tr w:rsidR="00487385" w:rsidRPr="00FA15BA" w:rsidTr="00293D93">
        <w:tc>
          <w:tcPr>
            <w:tcW w:w="5341" w:type="dxa"/>
          </w:tcPr>
          <w:p w:rsidR="00487385" w:rsidRPr="00FA15BA" w:rsidRDefault="00487385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Перпендикулярные прямые, построение прямых углов, подобие треугольников</w:t>
            </w:r>
          </w:p>
        </w:tc>
        <w:tc>
          <w:tcPr>
            <w:tcW w:w="5341" w:type="dxa"/>
          </w:tcPr>
          <w:p w:rsidR="00487385" w:rsidRPr="00FA15BA" w:rsidRDefault="00487385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Геометрическая оптика</w:t>
            </w:r>
          </w:p>
        </w:tc>
      </w:tr>
      <w:tr w:rsidR="00487385" w:rsidRPr="00FA15BA" w:rsidTr="00293D93">
        <w:tc>
          <w:tcPr>
            <w:tcW w:w="5341" w:type="dxa"/>
          </w:tcPr>
          <w:p w:rsidR="00487385" w:rsidRPr="00FA15BA" w:rsidRDefault="00487385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5341" w:type="dxa"/>
          </w:tcPr>
          <w:p w:rsidR="00487385" w:rsidRPr="00FA15BA" w:rsidRDefault="00487385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Расчет пройденного пути по графику зависимости скорости от времени</w:t>
            </w:r>
          </w:p>
        </w:tc>
      </w:tr>
      <w:tr w:rsidR="00487385" w:rsidRPr="00FA15BA" w:rsidTr="00293D93">
        <w:tc>
          <w:tcPr>
            <w:tcW w:w="5341" w:type="dxa"/>
          </w:tcPr>
          <w:p w:rsidR="00487385" w:rsidRPr="00FA15BA" w:rsidRDefault="00487385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5341" w:type="dxa"/>
          </w:tcPr>
          <w:p w:rsidR="00487385" w:rsidRPr="00FA15BA" w:rsidRDefault="00487385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Гармонические колебания</w:t>
            </w:r>
          </w:p>
        </w:tc>
      </w:tr>
      <w:tr w:rsidR="00487385" w:rsidRPr="00FA15BA" w:rsidTr="00293D93">
        <w:tc>
          <w:tcPr>
            <w:tcW w:w="5341" w:type="dxa"/>
          </w:tcPr>
          <w:p w:rsidR="00487385" w:rsidRPr="00FA15BA" w:rsidRDefault="00487385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Векторы</w:t>
            </w:r>
          </w:p>
        </w:tc>
        <w:tc>
          <w:tcPr>
            <w:tcW w:w="5341" w:type="dxa"/>
          </w:tcPr>
          <w:p w:rsidR="00487385" w:rsidRPr="00FA15BA" w:rsidRDefault="00487385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Тема актуальна в 9 классе, где изучаются векторные величины: скорость, ускорение, сила, импульс</w:t>
            </w:r>
            <w:r w:rsidR="00C6477E" w:rsidRPr="00FA15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6477E" w:rsidRPr="00FA15BA" w:rsidTr="00293D93">
        <w:tc>
          <w:tcPr>
            <w:tcW w:w="5341" w:type="dxa"/>
          </w:tcPr>
          <w:p w:rsidR="00C6477E" w:rsidRPr="00FA15BA" w:rsidRDefault="00C6477E" w:rsidP="00217C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5341" w:type="dxa"/>
          </w:tcPr>
          <w:p w:rsidR="00C6477E" w:rsidRPr="00FA15BA" w:rsidRDefault="00C6477E" w:rsidP="00217C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15BA">
              <w:rPr>
                <w:rFonts w:ascii="Times New Roman" w:hAnsi="Times New Roman"/>
                <w:sz w:val="28"/>
                <w:szCs w:val="28"/>
              </w:rPr>
              <w:t>Тема актуальна в 9 классе, где изучаются векторные величины: скорость, ускорение, сила, импульс.</w:t>
            </w:r>
          </w:p>
        </w:tc>
      </w:tr>
    </w:tbl>
    <w:p w:rsidR="00293D93" w:rsidRPr="00FA15BA" w:rsidRDefault="00293D93" w:rsidP="00217C77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FC2AE0" w:rsidRDefault="00FC2AE0" w:rsidP="00217C7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FC2AE0" w:rsidRDefault="00FC2AE0" w:rsidP="00217C7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93D93" w:rsidRPr="00FA15BA" w:rsidRDefault="00FA15BA" w:rsidP="00217C77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FA15BA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A15BA" w:rsidRDefault="00FA15BA" w:rsidP="00217C77">
      <w:pPr>
        <w:jc w:val="both"/>
        <w:rPr>
          <w:color w:val="00B050"/>
          <w:sz w:val="28"/>
          <w:szCs w:val="28"/>
        </w:rPr>
      </w:pPr>
    </w:p>
    <w:p w:rsidR="00B43881" w:rsidRDefault="00B43881" w:rsidP="00217C77">
      <w:pPr>
        <w:jc w:val="both"/>
        <w:rPr>
          <w:color w:val="00B050"/>
          <w:sz w:val="28"/>
          <w:szCs w:val="28"/>
        </w:rPr>
      </w:pPr>
    </w:p>
    <w:p w:rsidR="00FA15BA" w:rsidRDefault="00C6477E" w:rsidP="00217C77">
      <w:pPr>
        <w:jc w:val="center"/>
        <w:rPr>
          <w:b/>
          <w:sz w:val="28"/>
          <w:szCs w:val="28"/>
        </w:rPr>
      </w:pPr>
      <w:r w:rsidRPr="00FA15BA">
        <w:rPr>
          <w:b/>
          <w:sz w:val="28"/>
          <w:szCs w:val="28"/>
        </w:rPr>
        <w:t xml:space="preserve">Каникулярий с участием преподавателей ЛФ ПНИПУ </w:t>
      </w:r>
    </w:p>
    <w:p w:rsidR="00C6477E" w:rsidRPr="00FA15BA" w:rsidRDefault="00C6477E" w:rsidP="00217C77">
      <w:pPr>
        <w:jc w:val="center"/>
        <w:rPr>
          <w:b/>
          <w:sz w:val="28"/>
          <w:szCs w:val="28"/>
        </w:rPr>
      </w:pPr>
      <w:r w:rsidRPr="00FA15BA">
        <w:rPr>
          <w:b/>
          <w:sz w:val="28"/>
          <w:szCs w:val="28"/>
        </w:rPr>
        <w:t>для учащихся 9 – 11 классов школ города</w:t>
      </w:r>
    </w:p>
    <w:p w:rsidR="00FA15BA" w:rsidRDefault="00FA15BA" w:rsidP="00217C77">
      <w:pPr>
        <w:pStyle w:val="a3"/>
        <w:spacing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FA15BA" w:rsidRDefault="00C6477E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6477E">
        <w:rPr>
          <w:rFonts w:ascii="Times New Roman" w:hAnsi="Times New Roman"/>
          <w:b/>
          <w:sz w:val="28"/>
          <w:szCs w:val="28"/>
        </w:rPr>
        <w:t>План мероприятий весеннего каникулярия – 2014</w:t>
      </w:r>
    </w:p>
    <w:p w:rsidR="00C6477E" w:rsidRPr="00C6477E" w:rsidRDefault="00C6477E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477E">
        <w:rPr>
          <w:rFonts w:ascii="Times New Roman" w:hAnsi="Times New Roman"/>
          <w:b/>
          <w:sz w:val="28"/>
          <w:szCs w:val="28"/>
          <w:u w:val="single"/>
        </w:rPr>
        <w:t>«Физика в математике. Прикладное значение математики»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8603"/>
        <w:gridCol w:w="1173"/>
      </w:tblGrid>
      <w:tr w:rsidR="00C6477E" w:rsidRPr="002F071E" w:rsidTr="00C10FA8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7E" w:rsidRPr="002F071E" w:rsidRDefault="00C6477E" w:rsidP="00217C77">
            <w:pPr>
              <w:jc w:val="center"/>
              <w:rPr>
                <w:b/>
                <w:sz w:val="26"/>
                <w:szCs w:val="26"/>
              </w:rPr>
            </w:pPr>
            <w:r w:rsidRPr="002F071E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7E" w:rsidRPr="002F071E" w:rsidRDefault="00C6477E" w:rsidP="00217C77">
            <w:pPr>
              <w:jc w:val="center"/>
              <w:rPr>
                <w:b/>
                <w:sz w:val="26"/>
                <w:szCs w:val="26"/>
              </w:rPr>
            </w:pPr>
            <w:r w:rsidRPr="002F071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E" w:rsidRPr="002F071E" w:rsidRDefault="00C6477E" w:rsidP="00217C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6477E" w:rsidRPr="002F071E" w:rsidTr="00C10FA8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7E" w:rsidRDefault="00C6477E" w:rsidP="00217C77">
            <w:pPr>
              <w:jc w:val="center"/>
              <w:rPr>
                <w:sz w:val="26"/>
                <w:szCs w:val="26"/>
              </w:rPr>
            </w:pPr>
            <w:r w:rsidRPr="002F07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2F071E">
              <w:rPr>
                <w:sz w:val="26"/>
                <w:szCs w:val="26"/>
              </w:rPr>
              <w:t xml:space="preserve"> марта</w:t>
            </w:r>
          </w:p>
          <w:p w:rsidR="00C6477E" w:rsidRPr="002F071E" w:rsidRDefault="00C6477E" w:rsidP="00217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E" w:rsidRPr="002F071E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rFonts w:ascii="Times New Roman" w:hAnsi="Times New Roman"/>
                <w:sz w:val="26"/>
                <w:szCs w:val="26"/>
              </w:rPr>
              <w:t xml:space="preserve">Открытие. 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rFonts w:ascii="Times New Roman" w:hAnsi="Times New Roman"/>
                <w:sz w:val="26"/>
                <w:szCs w:val="26"/>
              </w:rPr>
              <w:t>Тренинг по сплочению участников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«Инженерный калькулятор» Попцов А.Н</w:t>
            </w:r>
            <w:r w:rsidRPr="004912DD">
              <w:rPr>
                <w:rFonts w:ascii="Times New Roman" w:hAnsi="Times New Roman"/>
                <w:b/>
                <w:sz w:val="26"/>
                <w:szCs w:val="26"/>
              </w:rPr>
              <w:t>. к. 106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iCs/>
                <w:sz w:val="26"/>
                <w:szCs w:val="26"/>
              </w:rPr>
            </w:pPr>
            <w:r w:rsidRPr="002F071E">
              <w:rPr>
                <w:rFonts w:ascii="Times New Roman" w:hAnsi="Times New Roman"/>
                <w:iCs/>
                <w:sz w:val="26"/>
                <w:szCs w:val="26"/>
              </w:rPr>
              <w:t>Кофе – пауза</w:t>
            </w:r>
          </w:p>
          <w:p w:rsidR="00C6477E" w:rsidRPr="004C1C40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rFonts w:ascii="Times New Roman" w:hAnsi="Times New Roman"/>
                <w:iCs/>
                <w:sz w:val="26"/>
                <w:szCs w:val="26"/>
              </w:rPr>
              <w:t xml:space="preserve">Лекция </w:t>
            </w:r>
          </w:p>
          <w:p w:rsidR="00C6477E" w:rsidRDefault="00C6477E" w:rsidP="00217C77">
            <w:pPr>
              <w:pStyle w:val="a5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iCs/>
                <w:sz w:val="26"/>
                <w:szCs w:val="26"/>
              </w:rPr>
            </w:pPr>
            <w:r w:rsidRPr="00FC52E9">
              <w:rPr>
                <w:rFonts w:ascii="Times New Roman" w:hAnsi="Times New Roman"/>
                <w:b/>
                <w:iCs/>
                <w:sz w:val="26"/>
                <w:szCs w:val="26"/>
              </w:rPr>
              <w:t>9 класс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«Функции. Вектора. Квадратные уравнения» Увицкая Е.С. Колосова В.Ю. </w:t>
            </w:r>
            <w:r w:rsidRPr="004912DD">
              <w:rPr>
                <w:rFonts w:ascii="Times New Roman" w:hAnsi="Times New Roman"/>
                <w:b/>
                <w:iCs/>
                <w:sz w:val="26"/>
                <w:szCs w:val="26"/>
              </w:rPr>
              <w:t>к.101</w:t>
            </w:r>
          </w:p>
          <w:p w:rsidR="00C6477E" w:rsidRDefault="00C6477E" w:rsidP="00217C77">
            <w:pPr>
              <w:pStyle w:val="a5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FC52E9">
              <w:rPr>
                <w:rFonts w:ascii="Times New Roman" w:hAnsi="Times New Roman"/>
                <w:b/>
                <w:iCs/>
                <w:sz w:val="26"/>
                <w:szCs w:val="26"/>
              </w:rPr>
              <w:t>10 класс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«Квадратные уравнения. Вектора. Тригонометрия»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Преподаватели ЛФ ПНИПУ Федосеева Е.Л. Попцов А.Н. </w:t>
            </w:r>
            <w:r w:rsidRPr="004912DD">
              <w:rPr>
                <w:rFonts w:ascii="Times New Roman" w:hAnsi="Times New Roman"/>
                <w:b/>
                <w:sz w:val="26"/>
                <w:szCs w:val="26"/>
              </w:rPr>
              <w:t>к.106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FC52E9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«Производная. Интеграл» Преподаватели ЛФ ПНИПУ Волков А.В. Чубарова Е.А. </w:t>
            </w:r>
            <w:r w:rsidRPr="004912DD">
              <w:rPr>
                <w:rFonts w:ascii="Times New Roman" w:hAnsi="Times New Roman"/>
                <w:b/>
                <w:sz w:val="26"/>
                <w:szCs w:val="26"/>
              </w:rPr>
              <w:t>к. 207</w:t>
            </w:r>
          </w:p>
          <w:p w:rsidR="00C6477E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rFonts w:ascii="Times New Roman" w:hAnsi="Times New Roman"/>
                <w:sz w:val="26"/>
                <w:szCs w:val="26"/>
              </w:rPr>
              <w:t>Обед</w:t>
            </w:r>
          </w:p>
          <w:p w:rsidR="00C6477E" w:rsidRPr="004912DD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 w:rsidRPr="004912DD">
              <w:rPr>
                <w:rFonts w:ascii="Times New Roman" w:hAnsi="Times New Roman"/>
                <w:iCs/>
                <w:sz w:val="26"/>
                <w:szCs w:val="26"/>
              </w:rPr>
              <w:t>Психологический практикум «Публичное выступление» Кынкурогова А.С.</w:t>
            </w:r>
            <w:r w:rsidRPr="004912DD">
              <w:rPr>
                <w:rFonts w:ascii="Times New Roman" w:hAnsi="Times New Roman"/>
                <w:b/>
                <w:iCs/>
                <w:sz w:val="26"/>
                <w:szCs w:val="26"/>
              </w:rPr>
              <w:t>к.106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Лекция «Требования к презентации» Преподаватель ЛФ ПНИПУ Федосеева Е.Л. </w:t>
            </w:r>
            <w:r w:rsidRPr="004912DD">
              <w:rPr>
                <w:rFonts w:ascii="Times New Roman" w:hAnsi="Times New Roman"/>
                <w:b/>
                <w:sz w:val="26"/>
                <w:szCs w:val="26"/>
              </w:rPr>
              <w:t>к.106</w:t>
            </w:r>
          </w:p>
          <w:p w:rsidR="00C6477E" w:rsidRPr="002F071E" w:rsidRDefault="00C6477E" w:rsidP="00217C77">
            <w:pPr>
              <w:pStyle w:val="a5"/>
              <w:ind w:left="360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E" w:rsidRPr="002F071E" w:rsidRDefault="00C6477E" w:rsidP="00217C7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sz w:val="26"/>
                <w:szCs w:val="26"/>
              </w:rPr>
              <w:t>10:00</w:t>
            </w:r>
            <w:r>
              <w:rPr>
                <w:sz w:val="26"/>
                <w:szCs w:val="26"/>
              </w:rPr>
              <w:t xml:space="preserve"> – 10:30</w:t>
            </w:r>
          </w:p>
          <w:p w:rsidR="00C6477E" w:rsidRPr="002F071E" w:rsidRDefault="00C6477E" w:rsidP="00217C7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35 – 10:55</w:t>
            </w:r>
          </w:p>
          <w:p w:rsidR="00C6477E" w:rsidRPr="002F071E" w:rsidRDefault="00C6477E" w:rsidP="00217C77">
            <w:pPr>
              <w:pStyle w:val="a5"/>
              <w:rPr>
                <w:sz w:val="26"/>
                <w:szCs w:val="26"/>
              </w:rPr>
            </w:pPr>
            <w:r w:rsidRPr="002F071E">
              <w:rPr>
                <w:sz w:val="26"/>
                <w:szCs w:val="26"/>
              </w:rPr>
              <w:t>11:00</w:t>
            </w:r>
            <w:r>
              <w:rPr>
                <w:sz w:val="26"/>
                <w:szCs w:val="26"/>
              </w:rPr>
              <w:t xml:space="preserve">  - 11:45</w:t>
            </w: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– 12:00</w:t>
            </w:r>
          </w:p>
          <w:p w:rsidR="00C6477E" w:rsidRPr="002F071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13:30</w:t>
            </w: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13:30 -14:00</w:t>
            </w: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14:45</w:t>
            </w: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14:50 – 15:35</w:t>
            </w:r>
          </w:p>
          <w:p w:rsidR="00C6477E" w:rsidRPr="002F071E" w:rsidRDefault="00C6477E" w:rsidP="00217C77">
            <w:pPr>
              <w:pStyle w:val="a5"/>
              <w:rPr>
                <w:sz w:val="26"/>
                <w:szCs w:val="26"/>
              </w:rPr>
            </w:pPr>
          </w:p>
        </w:tc>
      </w:tr>
      <w:tr w:rsidR="00C6477E" w:rsidRPr="002F071E" w:rsidTr="00C10FA8">
        <w:trPr>
          <w:trHeight w:val="296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7E" w:rsidRPr="002F071E" w:rsidRDefault="00C6477E" w:rsidP="00217C77">
            <w:pPr>
              <w:jc w:val="center"/>
              <w:rPr>
                <w:sz w:val="26"/>
                <w:szCs w:val="26"/>
              </w:rPr>
            </w:pPr>
            <w:r w:rsidRPr="002F07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2F071E">
              <w:rPr>
                <w:sz w:val="26"/>
                <w:szCs w:val="26"/>
              </w:rPr>
              <w:t xml:space="preserve"> марта</w:t>
            </w:r>
          </w:p>
          <w:p w:rsidR="00C6477E" w:rsidRPr="002F071E" w:rsidRDefault="00C6477E" w:rsidP="00217C77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77E" w:rsidRPr="002F071E" w:rsidRDefault="00C6477E" w:rsidP="00217C77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77E" w:rsidRPr="002F071E" w:rsidRDefault="00C6477E" w:rsidP="00217C77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77E" w:rsidRPr="002F071E" w:rsidRDefault="00C6477E" w:rsidP="00217C77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77E" w:rsidRPr="002F071E" w:rsidRDefault="00C6477E" w:rsidP="00217C77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E" w:rsidRPr="002F071E" w:rsidRDefault="00C6477E" w:rsidP="00217C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 по решению физико-математических задач.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rFonts w:ascii="Times New Roman" w:hAnsi="Times New Roman"/>
                <w:b/>
                <w:sz w:val="26"/>
                <w:szCs w:val="26"/>
              </w:rPr>
              <w:t>9 класс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Увицкая Е.С. Колосова В.Ю. </w:t>
            </w:r>
            <w:r w:rsidRPr="004912DD">
              <w:rPr>
                <w:rFonts w:ascii="Times New Roman" w:hAnsi="Times New Roman"/>
                <w:b/>
                <w:iCs/>
                <w:sz w:val="26"/>
                <w:szCs w:val="26"/>
              </w:rPr>
              <w:t>к.101</w:t>
            </w:r>
          </w:p>
          <w:p w:rsidR="00C6477E" w:rsidRPr="00FC52E9" w:rsidRDefault="00C6477E" w:rsidP="00217C77">
            <w:pPr>
              <w:pStyle w:val="a5"/>
              <w:numPr>
                <w:ilvl w:val="0"/>
                <w:numId w:val="31"/>
              </w:numPr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rFonts w:ascii="Times New Roman" w:hAnsi="Times New Roman"/>
                <w:b/>
                <w:iCs/>
                <w:sz w:val="26"/>
                <w:szCs w:val="26"/>
              </w:rPr>
              <w:t>10 клас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Преподаватели ЛФ ПНИПУ Федосеева Е.Л. Попцов А.Н. </w:t>
            </w:r>
            <w:r w:rsidRPr="004912DD">
              <w:rPr>
                <w:rFonts w:ascii="Times New Roman" w:hAnsi="Times New Roman"/>
                <w:b/>
                <w:sz w:val="26"/>
                <w:szCs w:val="26"/>
              </w:rPr>
              <w:t>к.106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 w:rsidRPr="002F071E">
              <w:rPr>
                <w:rFonts w:ascii="Times New Roman" w:hAnsi="Times New Roman"/>
                <w:b/>
                <w:iCs/>
                <w:sz w:val="26"/>
                <w:szCs w:val="26"/>
              </w:rPr>
              <w:t>11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Волков А.В. Чубарова Е.А. </w:t>
            </w:r>
            <w:r w:rsidRPr="004912DD">
              <w:rPr>
                <w:rFonts w:ascii="Times New Roman" w:hAnsi="Times New Roman"/>
                <w:b/>
                <w:sz w:val="26"/>
                <w:szCs w:val="26"/>
              </w:rPr>
              <w:t>к. 207</w:t>
            </w:r>
          </w:p>
          <w:p w:rsidR="00C6477E" w:rsidRPr="002F071E" w:rsidRDefault="00C6477E" w:rsidP="00217C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iCs/>
                <w:sz w:val="26"/>
                <w:szCs w:val="26"/>
              </w:rPr>
            </w:pPr>
            <w:r w:rsidRPr="002F071E">
              <w:rPr>
                <w:rFonts w:ascii="Times New Roman" w:hAnsi="Times New Roman"/>
                <w:iCs/>
                <w:sz w:val="26"/>
                <w:szCs w:val="26"/>
              </w:rPr>
              <w:t>Обед</w:t>
            </w:r>
          </w:p>
          <w:p w:rsidR="00C6477E" w:rsidRPr="003A27B2" w:rsidRDefault="00C6477E" w:rsidP="00217C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iCs/>
                <w:sz w:val="26"/>
                <w:szCs w:val="26"/>
              </w:rPr>
            </w:pPr>
            <w:r w:rsidRPr="003A27B2">
              <w:rPr>
                <w:rFonts w:ascii="Times New Roman" w:hAnsi="Times New Roman"/>
                <w:sz w:val="26"/>
                <w:szCs w:val="26"/>
              </w:rPr>
              <w:t>Работа в группах. Подготовка к выступлению.</w:t>
            </w:r>
            <w:r w:rsidRPr="004912DD">
              <w:rPr>
                <w:rFonts w:ascii="Times New Roman" w:hAnsi="Times New Roman"/>
                <w:b/>
                <w:iCs/>
                <w:sz w:val="26"/>
                <w:szCs w:val="26"/>
              </w:rPr>
              <w:t>к.101</w:t>
            </w:r>
          </w:p>
          <w:p w:rsidR="00C6477E" w:rsidRDefault="00C6477E" w:rsidP="00217C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iCs/>
                <w:sz w:val="26"/>
                <w:szCs w:val="26"/>
              </w:rPr>
            </w:pPr>
            <w:r w:rsidRPr="002F071E">
              <w:rPr>
                <w:rFonts w:ascii="Times New Roman" w:hAnsi="Times New Roman"/>
                <w:iCs/>
                <w:sz w:val="26"/>
                <w:szCs w:val="26"/>
              </w:rPr>
              <w:t>Коллоквиум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  <w:r w:rsidRPr="002F071E">
              <w:rPr>
                <w:rFonts w:ascii="Times New Roman" w:hAnsi="Times New Roman"/>
                <w:sz w:val="26"/>
                <w:szCs w:val="26"/>
              </w:rPr>
              <w:t xml:space="preserve"> Анкетирование педагогов и учащихся с целью выявления их удовлетворенности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912DD">
              <w:rPr>
                <w:rFonts w:ascii="Times New Roman" w:hAnsi="Times New Roman"/>
                <w:b/>
                <w:iCs/>
                <w:sz w:val="26"/>
                <w:szCs w:val="26"/>
              </w:rPr>
              <w:t>к.101</w:t>
            </w:r>
          </w:p>
          <w:p w:rsidR="00C6477E" w:rsidRPr="003A27B2" w:rsidRDefault="00C6477E" w:rsidP="00217C7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iCs/>
                <w:sz w:val="26"/>
                <w:szCs w:val="26"/>
              </w:rPr>
            </w:pPr>
            <w:r w:rsidRPr="003A27B2">
              <w:rPr>
                <w:rFonts w:ascii="Times New Roman" w:hAnsi="Times New Roman"/>
                <w:iCs/>
                <w:sz w:val="26"/>
                <w:szCs w:val="26"/>
              </w:rPr>
              <w:t>Закрытие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  <w:r w:rsidRPr="002F071E">
              <w:rPr>
                <w:sz w:val="26"/>
                <w:szCs w:val="26"/>
              </w:rPr>
              <w:t>10:00</w:t>
            </w:r>
            <w:r w:rsidRPr="002F071E">
              <w:rPr>
                <w:rFonts w:ascii="Times New Roman" w:hAnsi="Times New Roman"/>
                <w:sz w:val="26"/>
                <w:szCs w:val="26"/>
              </w:rPr>
              <w:t>-</w:t>
            </w:r>
            <w:r w:rsidRPr="002F07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2F071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  <w:r w:rsidRPr="002F071E">
              <w:rPr>
                <w:sz w:val="26"/>
                <w:szCs w:val="26"/>
              </w:rPr>
              <w:t>0</w:t>
            </w: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12:50 – 13:20</w:t>
            </w:r>
          </w:p>
          <w:p w:rsidR="00C6477E" w:rsidRDefault="00C6477E" w:rsidP="00217C7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13:20 – 14:20</w:t>
            </w:r>
          </w:p>
          <w:p w:rsidR="00C6477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 – 15:35</w:t>
            </w:r>
          </w:p>
          <w:p w:rsidR="00C6477E" w:rsidRPr="002F071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15:40 – 16:00</w:t>
            </w:r>
          </w:p>
        </w:tc>
      </w:tr>
      <w:tr w:rsidR="00C6477E" w:rsidRPr="002F071E" w:rsidTr="00C10FA8">
        <w:trPr>
          <w:trHeight w:val="84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7E" w:rsidRPr="002F071E" w:rsidRDefault="00C6477E" w:rsidP="00217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E" w:rsidRDefault="00C6477E" w:rsidP="00217C7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5833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Работа преподавателей с участниками каникулярия  по созданию методического пособия для учителей физики и математики.</w:t>
            </w:r>
          </w:p>
          <w:p w:rsidR="00C6477E" w:rsidRDefault="00C6477E" w:rsidP="00217C7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Выступление на РМО учителей физики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E" w:rsidRDefault="00C6477E" w:rsidP="00217C7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C6477E" w:rsidRDefault="00C6477E" w:rsidP="00217C7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C6477E" w:rsidRPr="002F071E" w:rsidRDefault="00C6477E" w:rsidP="00217C77">
            <w:pPr>
              <w:pStyle w:val="a5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</w:tr>
    </w:tbl>
    <w:p w:rsidR="00B43881" w:rsidRDefault="00B43881" w:rsidP="00217C77">
      <w:pPr>
        <w:jc w:val="right"/>
        <w:rPr>
          <w:b/>
          <w:sz w:val="28"/>
          <w:szCs w:val="28"/>
        </w:rPr>
      </w:pPr>
    </w:p>
    <w:p w:rsidR="00FA15BA" w:rsidRPr="00FC2AE0" w:rsidRDefault="00FA15BA" w:rsidP="00217C77">
      <w:pPr>
        <w:jc w:val="right"/>
        <w:rPr>
          <w:b/>
          <w:sz w:val="28"/>
          <w:szCs w:val="28"/>
        </w:rPr>
      </w:pPr>
      <w:r w:rsidRPr="00FC2AE0">
        <w:rPr>
          <w:b/>
          <w:sz w:val="28"/>
          <w:szCs w:val="28"/>
        </w:rPr>
        <w:lastRenderedPageBreak/>
        <w:t>Приложение 3</w:t>
      </w:r>
    </w:p>
    <w:p w:rsidR="00FC2AE0" w:rsidRDefault="00FC2AE0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FA15BA" w:rsidRDefault="00C6477E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FA15BA">
        <w:rPr>
          <w:rFonts w:ascii="Times New Roman" w:hAnsi="Times New Roman"/>
          <w:b/>
          <w:sz w:val="28"/>
          <w:szCs w:val="28"/>
        </w:rPr>
        <w:t xml:space="preserve">Спецкурс для учащихся 7 – 8кл. </w:t>
      </w:r>
    </w:p>
    <w:p w:rsidR="00C6477E" w:rsidRPr="00FA15BA" w:rsidRDefault="00C6477E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FA15BA">
        <w:rPr>
          <w:rFonts w:ascii="Times New Roman" w:hAnsi="Times New Roman"/>
          <w:b/>
          <w:sz w:val="28"/>
          <w:szCs w:val="28"/>
        </w:rPr>
        <w:t>« Математические основы физики»</w:t>
      </w:r>
    </w:p>
    <w:p w:rsidR="00C6477E" w:rsidRDefault="006C5A85" w:rsidP="00217C77">
      <w:pPr>
        <w:pStyle w:val="a5"/>
        <w:ind w:left="1800"/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Темы для изучения:</w:t>
      </w:r>
    </w:p>
    <w:p w:rsidR="00FC2AE0" w:rsidRPr="00FA15BA" w:rsidRDefault="00FC2AE0" w:rsidP="00217C77">
      <w:pPr>
        <w:pStyle w:val="a5"/>
        <w:ind w:left="1800"/>
        <w:jc w:val="both"/>
        <w:rPr>
          <w:rFonts w:ascii="Times New Roman" w:hAnsi="Times New Roman"/>
          <w:sz w:val="28"/>
          <w:szCs w:val="28"/>
        </w:rPr>
      </w:pP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Международная система измерения единиц СИ</w:t>
      </w: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Действия с обыкновенными и десятичными дробями</w:t>
      </w: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Шкалы, цена деления приборов</w:t>
      </w: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Округления и погрешности измерений</w:t>
      </w: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Проценты в курсе физики</w:t>
      </w: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Стандартный вид числа</w:t>
      </w: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Перевод единиц измерения линейных, квадратных, кубических</w:t>
      </w:r>
    </w:p>
    <w:p w:rsidR="006C5A85" w:rsidRPr="00FA15BA" w:rsidRDefault="006C5A85" w:rsidP="00217C77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FA15BA">
        <w:rPr>
          <w:rFonts w:ascii="Times New Roman" w:hAnsi="Times New Roman"/>
          <w:sz w:val="28"/>
          <w:szCs w:val="28"/>
        </w:rPr>
        <w:t>Прямая и обратная пропорциональность в задачах по физике</w:t>
      </w:r>
    </w:p>
    <w:p w:rsidR="00002022" w:rsidRDefault="00002022" w:rsidP="00217C77">
      <w:pPr>
        <w:pStyle w:val="a3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15BA" w:rsidRDefault="00FA15BA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A15BA" w:rsidRPr="00FA15BA" w:rsidRDefault="00FA15BA" w:rsidP="00217C77">
      <w:pPr>
        <w:pStyle w:val="a3"/>
        <w:spacing w:line="240" w:lineRule="auto"/>
        <w:ind w:left="1800"/>
        <w:jc w:val="right"/>
        <w:rPr>
          <w:rFonts w:ascii="Times New Roman" w:hAnsi="Times New Roman"/>
          <w:b/>
          <w:sz w:val="28"/>
          <w:szCs w:val="28"/>
        </w:rPr>
      </w:pPr>
      <w:r w:rsidRPr="00FA15BA">
        <w:rPr>
          <w:rFonts w:ascii="Times New Roman" w:hAnsi="Times New Roman"/>
          <w:b/>
          <w:sz w:val="28"/>
          <w:szCs w:val="28"/>
        </w:rPr>
        <w:t>Приложение 4</w:t>
      </w:r>
    </w:p>
    <w:p w:rsidR="00FC2AE0" w:rsidRDefault="00FC2AE0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B43881" w:rsidRDefault="00B43881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FA15BA" w:rsidRDefault="006C5A85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FA15BA">
        <w:rPr>
          <w:rFonts w:ascii="Times New Roman" w:hAnsi="Times New Roman"/>
          <w:b/>
          <w:sz w:val="28"/>
          <w:szCs w:val="28"/>
        </w:rPr>
        <w:t>Интегрированные научно – исследов</w:t>
      </w:r>
      <w:r w:rsidR="00FA15BA">
        <w:rPr>
          <w:rFonts w:ascii="Times New Roman" w:hAnsi="Times New Roman"/>
          <w:b/>
          <w:sz w:val="28"/>
          <w:szCs w:val="28"/>
        </w:rPr>
        <w:t xml:space="preserve">ательские проекты </w:t>
      </w:r>
    </w:p>
    <w:p w:rsidR="006C5A85" w:rsidRPr="00FA15BA" w:rsidRDefault="00FA15BA" w:rsidP="00217C77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(физика, математика) учащихся  7 – 11 классов</w:t>
      </w:r>
    </w:p>
    <w:p w:rsidR="00FC2AE0" w:rsidRDefault="00FC2AE0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bCs/>
          <w:sz w:val="28"/>
          <w:szCs w:val="28"/>
        </w:rPr>
      </w:pPr>
    </w:p>
    <w:p w:rsidR="00002022" w:rsidRDefault="006C5A85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Темы мини проектов:</w:t>
      </w:r>
    </w:p>
    <w:p w:rsidR="00FC2AE0" w:rsidRPr="00FA15BA" w:rsidRDefault="00FC2AE0" w:rsidP="00217C77">
      <w:pPr>
        <w:pStyle w:val="a3"/>
        <w:spacing w:line="240" w:lineRule="auto"/>
        <w:ind w:left="1800"/>
        <w:jc w:val="both"/>
        <w:rPr>
          <w:rFonts w:ascii="Times New Roman" w:hAnsi="Times New Roman"/>
          <w:bCs/>
          <w:sz w:val="28"/>
          <w:szCs w:val="28"/>
        </w:rPr>
      </w:pPr>
    </w:p>
    <w:p w:rsidR="006C5A85" w:rsidRPr="00FA15BA" w:rsidRDefault="006C5A85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Способы решений систем линейных уравнений на примере физических задач</w:t>
      </w:r>
    </w:p>
    <w:p w:rsidR="006C5A85" w:rsidRPr="00FA15BA" w:rsidRDefault="006C5A85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Графики функций в физике</w:t>
      </w:r>
    </w:p>
    <w:p w:rsidR="00BF6B32" w:rsidRPr="00FA15BA" w:rsidRDefault="00BF6B32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Способы записи уравнений по графикам на примере физических задач</w:t>
      </w:r>
    </w:p>
    <w:p w:rsidR="00BF6B32" w:rsidRPr="00FA15BA" w:rsidRDefault="00BF6B32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Использование понятия  «векторы» в курсе физики</w:t>
      </w:r>
    </w:p>
    <w:p w:rsidR="00BF6B32" w:rsidRPr="00FA15BA" w:rsidRDefault="00BF6B32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Решение задач на механическое движение различными способами.</w:t>
      </w:r>
    </w:p>
    <w:p w:rsidR="00BF6B32" w:rsidRPr="00FA15BA" w:rsidRDefault="00BF6B32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Решение задач на относительность механического движения</w:t>
      </w:r>
    </w:p>
    <w:p w:rsidR="00BF6B32" w:rsidRPr="00FA15BA" w:rsidRDefault="00BF6B32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Производная в физике и математике</w:t>
      </w:r>
    </w:p>
    <w:p w:rsidR="00BF6B32" w:rsidRPr="00FA15BA" w:rsidRDefault="00BF6B32" w:rsidP="00217C77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15BA">
        <w:rPr>
          <w:rFonts w:ascii="Times New Roman" w:hAnsi="Times New Roman"/>
          <w:bCs/>
          <w:sz w:val="28"/>
          <w:szCs w:val="28"/>
        </w:rPr>
        <w:t>Интеграл в физике и математике</w:t>
      </w:r>
    </w:p>
    <w:p w:rsidR="00D71B31" w:rsidRPr="00D366A8" w:rsidRDefault="00D71B31" w:rsidP="00217C77">
      <w:pPr>
        <w:jc w:val="both"/>
        <w:rPr>
          <w:sz w:val="28"/>
          <w:szCs w:val="28"/>
        </w:rPr>
      </w:pPr>
    </w:p>
    <w:p w:rsidR="00D71B31" w:rsidRPr="00D366A8" w:rsidRDefault="00D71B31" w:rsidP="00217C77">
      <w:pPr>
        <w:rPr>
          <w:sz w:val="28"/>
          <w:szCs w:val="28"/>
        </w:rPr>
      </w:pPr>
    </w:p>
    <w:p w:rsidR="00D71B31" w:rsidRDefault="00D71B31" w:rsidP="00217C77">
      <w:pPr>
        <w:jc w:val="center"/>
        <w:rPr>
          <w:b/>
          <w:bCs/>
          <w:sz w:val="28"/>
          <w:szCs w:val="28"/>
        </w:rPr>
      </w:pPr>
    </w:p>
    <w:p w:rsidR="00D71B31" w:rsidRPr="00D366A8" w:rsidRDefault="00D71B31" w:rsidP="00217C77">
      <w:pPr>
        <w:rPr>
          <w:b/>
          <w:sz w:val="28"/>
          <w:szCs w:val="28"/>
        </w:rPr>
      </w:pPr>
    </w:p>
    <w:sectPr w:rsidR="00D71B31" w:rsidRPr="00D366A8" w:rsidSect="00C10F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3A"/>
    <w:multiLevelType w:val="hybridMultilevel"/>
    <w:tmpl w:val="4F7C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7368"/>
    <w:multiLevelType w:val="hybridMultilevel"/>
    <w:tmpl w:val="4AA05DF6"/>
    <w:lvl w:ilvl="0" w:tplc="F75ADE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06F4F"/>
    <w:multiLevelType w:val="hybridMultilevel"/>
    <w:tmpl w:val="383A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03B"/>
    <w:multiLevelType w:val="hybridMultilevel"/>
    <w:tmpl w:val="702A940E"/>
    <w:lvl w:ilvl="0" w:tplc="73EA4C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3EAE"/>
    <w:multiLevelType w:val="hybridMultilevel"/>
    <w:tmpl w:val="D4FEB750"/>
    <w:lvl w:ilvl="0" w:tplc="A40E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C6023"/>
    <w:multiLevelType w:val="hybridMultilevel"/>
    <w:tmpl w:val="BD98E0BC"/>
    <w:lvl w:ilvl="0" w:tplc="11FC6B9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592018"/>
    <w:multiLevelType w:val="hybridMultilevel"/>
    <w:tmpl w:val="5AAABA2E"/>
    <w:lvl w:ilvl="0" w:tplc="5A04B348">
      <w:start w:val="44"/>
      <w:numFmt w:val="decimal"/>
      <w:lvlText w:val="%1."/>
      <w:lvlJc w:val="left"/>
      <w:pPr>
        <w:ind w:left="735" w:hanging="375"/>
      </w:pPr>
      <w:rPr>
        <w:rFonts w:hint="default"/>
        <w:b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362C7"/>
    <w:multiLevelType w:val="hybridMultilevel"/>
    <w:tmpl w:val="0B7C0A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056D1"/>
    <w:multiLevelType w:val="hybridMultilevel"/>
    <w:tmpl w:val="0B7C0A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51712"/>
    <w:multiLevelType w:val="hybridMultilevel"/>
    <w:tmpl w:val="7910DBCC"/>
    <w:lvl w:ilvl="0" w:tplc="F9E454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6152EF"/>
    <w:multiLevelType w:val="hybridMultilevel"/>
    <w:tmpl w:val="F67C93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1D6B"/>
    <w:multiLevelType w:val="hybridMultilevel"/>
    <w:tmpl w:val="7C96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700F"/>
    <w:multiLevelType w:val="hybridMultilevel"/>
    <w:tmpl w:val="D040C826"/>
    <w:lvl w:ilvl="0" w:tplc="EBDACB6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87358F"/>
    <w:multiLevelType w:val="hybridMultilevel"/>
    <w:tmpl w:val="157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7301"/>
    <w:multiLevelType w:val="hybridMultilevel"/>
    <w:tmpl w:val="7DFED916"/>
    <w:lvl w:ilvl="0" w:tplc="69DC79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6668AB"/>
    <w:multiLevelType w:val="hybridMultilevel"/>
    <w:tmpl w:val="459E3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61165"/>
    <w:multiLevelType w:val="hybridMultilevel"/>
    <w:tmpl w:val="8E060216"/>
    <w:lvl w:ilvl="0" w:tplc="85DCC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0C27"/>
    <w:multiLevelType w:val="hybridMultilevel"/>
    <w:tmpl w:val="7172963C"/>
    <w:lvl w:ilvl="0" w:tplc="03FE73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B6BC0"/>
    <w:multiLevelType w:val="hybridMultilevel"/>
    <w:tmpl w:val="38BAA51E"/>
    <w:lvl w:ilvl="0" w:tplc="FD7624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C3B"/>
    <w:multiLevelType w:val="hybridMultilevel"/>
    <w:tmpl w:val="368E324C"/>
    <w:lvl w:ilvl="0" w:tplc="F7B8D3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757BF7"/>
    <w:multiLevelType w:val="hybridMultilevel"/>
    <w:tmpl w:val="3078E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6600F6"/>
    <w:multiLevelType w:val="hybridMultilevel"/>
    <w:tmpl w:val="081E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73778"/>
    <w:multiLevelType w:val="hybridMultilevel"/>
    <w:tmpl w:val="850EF0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51A6E"/>
    <w:multiLevelType w:val="hybridMultilevel"/>
    <w:tmpl w:val="8E060216"/>
    <w:lvl w:ilvl="0" w:tplc="85DCC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64CEC"/>
    <w:multiLevelType w:val="hybridMultilevel"/>
    <w:tmpl w:val="87DED2CE"/>
    <w:lvl w:ilvl="0" w:tplc="B9B01DDC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42195B"/>
    <w:multiLevelType w:val="hybridMultilevel"/>
    <w:tmpl w:val="9BCC752A"/>
    <w:lvl w:ilvl="0" w:tplc="DFB6C3F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B084157"/>
    <w:multiLevelType w:val="hybridMultilevel"/>
    <w:tmpl w:val="7FDEE046"/>
    <w:lvl w:ilvl="0" w:tplc="61323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51291"/>
    <w:multiLevelType w:val="hybridMultilevel"/>
    <w:tmpl w:val="170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B164C"/>
    <w:multiLevelType w:val="hybridMultilevel"/>
    <w:tmpl w:val="3A3211FC"/>
    <w:lvl w:ilvl="0" w:tplc="36047E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40E7229"/>
    <w:multiLevelType w:val="hybridMultilevel"/>
    <w:tmpl w:val="60424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D55BA"/>
    <w:multiLevelType w:val="hybridMultilevel"/>
    <w:tmpl w:val="C6568E38"/>
    <w:lvl w:ilvl="0" w:tplc="FED25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2D7CA2"/>
    <w:multiLevelType w:val="hybridMultilevel"/>
    <w:tmpl w:val="34702158"/>
    <w:lvl w:ilvl="0" w:tplc="8C6C85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A33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E0F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21B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2C2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CE1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60B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4A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07A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D1EC6"/>
    <w:multiLevelType w:val="hybridMultilevel"/>
    <w:tmpl w:val="1DD25984"/>
    <w:lvl w:ilvl="0" w:tplc="9B3AA9AE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96AE3"/>
    <w:multiLevelType w:val="hybridMultilevel"/>
    <w:tmpl w:val="627A7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E050655"/>
    <w:multiLevelType w:val="hybridMultilevel"/>
    <w:tmpl w:val="8E060216"/>
    <w:lvl w:ilvl="0" w:tplc="85DCC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5434"/>
    <w:multiLevelType w:val="hybridMultilevel"/>
    <w:tmpl w:val="D45A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629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905D9"/>
    <w:multiLevelType w:val="hybridMultilevel"/>
    <w:tmpl w:val="94422998"/>
    <w:lvl w:ilvl="0" w:tplc="1834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CB00A1"/>
    <w:multiLevelType w:val="hybridMultilevel"/>
    <w:tmpl w:val="BF7E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72780"/>
    <w:multiLevelType w:val="hybridMultilevel"/>
    <w:tmpl w:val="33EC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0578F"/>
    <w:multiLevelType w:val="hybridMultilevel"/>
    <w:tmpl w:val="C09A8434"/>
    <w:lvl w:ilvl="0" w:tplc="25941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9A189C"/>
    <w:multiLevelType w:val="hybridMultilevel"/>
    <w:tmpl w:val="B74A4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17"/>
  </w:num>
  <w:num w:numId="6">
    <w:abstractNumId w:val="18"/>
  </w:num>
  <w:num w:numId="7">
    <w:abstractNumId w:val="11"/>
  </w:num>
  <w:num w:numId="8">
    <w:abstractNumId w:val="32"/>
  </w:num>
  <w:num w:numId="9">
    <w:abstractNumId w:val="29"/>
  </w:num>
  <w:num w:numId="10">
    <w:abstractNumId w:val="3"/>
  </w:num>
  <w:num w:numId="11">
    <w:abstractNumId w:val="21"/>
  </w:num>
  <w:num w:numId="12">
    <w:abstractNumId w:val="31"/>
  </w:num>
  <w:num w:numId="13">
    <w:abstractNumId w:val="27"/>
  </w:num>
  <w:num w:numId="14">
    <w:abstractNumId w:val="4"/>
  </w:num>
  <w:num w:numId="15">
    <w:abstractNumId w:val="8"/>
  </w:num>
  <w:num w:numId="16">
    <w:abstractNumId w:val="25"/>
  </w:num>
  <w:num w:numId="17">
    <w:abstractNumId w:val="24"/>
  </w:num>
  <w:num w:numId="18">
    <w:abstractNumId w:val="33"/>
  </w:num>
  <w:num w:numId="19">
    <w:abstractNumId w:val="34"/>
  </w:num>
  <w:num w:numId="20">
    <w:abstractNumId w:val="40"/>
  </w:num>
  <w:num w:numId="21">
    <w:abstractNumId w:val="6"/>
  </w:num>
  <w:num w:numId="22">
    <w:abstractNumId w:val="30"/>
  </w:num>
  <w:num w:numId="23">
    <w:abstractNumId w:val="10"/>
  </w:num>
  <w:num w:numId="24">
    <w:abstractNumId w:val="36"/>
  </w:num>
  <w:num w:numId="25">
    <w:abstractNumId w:val="14"/>
  </w:num>
  <w:num w:numId="26">
    <w:abstractNumId w:val="39"/>
  </w:num>
  <w:num w:numId="27">
    <w:abstractNumId w:val="2"/>
  </w:num>
  <w:num w:numId="28">
    <w:abstractNumId w:val="1"/>
  </w:num>
  <w:num w:numId="29">
    <w:abstractNumId w:val="15"/>
  </w:num>
  <w:num w:numId="30">
    <w:abstractNumId w:val="20"/>
  </w:num>
  <w:num w:numId="31">
    <w:abstractNumId w:val="37"/>
  </w:num>
  <w:num w:numId="32">
    <w:abstractNumId w:val="12"/>
  </w:num>
  <w:num w:numId="33">
    <w:abstractNumId w:val="28"/>
  </w:num>
  <w:num w:numId="34">
    <w:abstractNumId w:val="9"/>
  </w:num>
  <w:num w:numId="35">
    <w:abstractNumId w:val="7"/>
  </w:num>
  <w:num w:numId="36">
    <w:abstractNumId w:val="19"/>
  </w:num>
  <w:num w:numId="37">
    <w:abstractNumId w:val="23"/>
  </w:num>
  <w:num w:numId="38">
    <w:abstractNumId w:val="16"/>
  </w:num>
  <w:num w:numId="39">
    <w:abstractNumId w:val="13"/>
  </w:num>
  <w:num w:numId="40">
    <w:abstractNumId w:val="3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D71B31"/>
    <w:rsid w:val="00002022"/>
    <w:rsid w:val="000757C9"/>
    <w:rsid w:val="00116968"/>
    <w:rsid w:val="00186F64"/>
    <w:rsid w:val="001C2572"/>
    <w:rsid w:val="00217C77"/>
    <w:rsid w:val="00257AA9"/>
    <w:rsid w:val="0027430D"/>
    <w:rsid w:val="00293D93"/>
    <w:rsid w:val="002B7BE8"/>
    <w:rsid w:val="00305C71"/>
    <w:rsid w:val="00306364"/>
    <w:rsid w:val="00487385"/>
    <w:rsid w:val="0050622B"/>
    <w:rsid w:val="00544094"/>
    <w:rsid w:val="00553308"/>
    <w:rsid w:val="00693BE3"/>
    <w:rsid w:val="006C5A85"/>
    <w:rsid w:val="006F6AD0"/>
    <w:rsid w:val="00762418"/>
    <w:rsid w:val="00793BB3"/>
    <w:rsid w:val="007D59E1"/>
    <w:rsid w:val="007F4CAA"/>
    <w:rsid w:val="00871FF3"/>
    <w:rsid w:val="009368BA"/>
    <w:rsid w:val="00970BA4"/>
    <w:rsid w:val="00A67A7C"/>
    <w:rsid w:val="00A82AD6"/>
    <w:rsid w:val="00AE02D6"/>
    <w:rsid w:val="00B43881"/>
    <w:rsid w:val="00B97060"/>
    <w:rsid w:val="00BF6B32"/>
    <w:rsid w:val="00C10FA8"/>
    <w:rsid w:val="00C31E59"/>
    <w:rsid w:val="00C415D7"/>
    <w:rsid w:val="00C450F5"/>
    <w:rsid w:val="00C6477E"/>
    <w:rsid w:val="00D07354"/>
    <w:rsid w:val="00D349DC"/>
    <w:rsid w:val="00D4545F"/>
    <w:rsid w:val="00D71B31"/>
    <w:rsid w:val="00ED563E"/>
    <w:rsid w:val="00F04F65"/>
    <w:rsid w:val="00F07AA0"/>
    <w:rsid w:val="00FA15BA"/>
    <w:rsid w:val="00FC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D71B3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71B31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D71B31"/>
  </w:style>
  <w:style w:type="table" w:styleId="a6">
    <w:name w:val="Table Grid"/>
    <w:basedOn w:val="a1"/>
    <w:uiPriority w:val="59"/>
    <w:rsid w:val="0029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B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D71B3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71B31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D71B31"/>
  </w:style>
  <w:style w:type="table" w:styleId="a6">
    <w:name w:val="Table Grid"/>
    <w:basedOn w:val="a1"/>
    <w:uiPriority w:val="59"/>
    <w:rsid w:val="0029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%20&#1057;&#1090;&#1077;&#1087;&#1072;&#1085;&#1086;&#1074;&#1085;&#1072;\Desktop\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1CF2-0961-406D-8919-CCE873FC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12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Степановна</dc:creator>
  <cp:lastModifiedBy>Lada</cp:lastModifiedBy>
  <cp:revision>14</cp:revision>
  <dcterms:created xsi:type="dcterms:W3CDTF">2014-06-08T14:44:00Z</dcterms:created>
  <dcterms:modified xsi:type="dcterms:W3CDTF">2014-11-17T16:29:00Z</dcterms:modified>
</cp:coreProperties>
</file>